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F00C" w14:textId="77777777" w:rsidR="00BC080D" w:rsidRPr="00596719" w:rsidRDefault="00BC080D" w:rsidP="00BC080D">
      <w:pPr>
        <w:ind w:right="283"/>
        <w:outlineLvl w:val="0"/>
        <w:rPr>
          <w:rFonts w:ascii="Arial Narrow" w:hAnsi="Arial Narrow"/>
          <w:b/>
          <w:sz w:val="2"/>
        </w:rPr>
      </w:pPr>
    </w:p>
    <w:tbl>
      <w:tblPr>
        <w:tblStyle w:val="Sombreadoclaro-nfasis2"/>
        <w:tblW w:w="0" w:type="auto"/>
        <w:shd w:val="clear" w:color="auto" w:fill="DCE8F4" w:themeFill="accent1" w:themeFillTint="33"/>
        <w:tblLayout w:type="fixed"/>
        <w:tblLook w:val="0000" w:firstRow="0" w:lastRow="0" w:firstColumn="0" w:lastColumn="0" w:noHBand="0" w:noVBand="0"/>
      </w:tblPr>
      <w:tblGrid>
        <w:gridCol w:w="9214"/>
      </w:tblGrid>
      <w:tr w:rsidR="00BC080D" w14:paraId="0E1D8242" w14:textId="77777777" w:rsidTr="00BC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shd w:val="clear" w:color="auto" w:fill="DCE8F4" w:themeFill="accent1" w:themeFillTint="33"/>
          </w:tcPr>
          <w:p w14:paraId="19CBCAF6" w14:textId="77777777" w:rsidR="00BC080D" w:rsidRDefault="00BC080D" w:rsidP="00BC080D">
            <w:pPr>
              <w:jc w:val="both"/>
              <w:rPr>
                <w:sz w:val="18"/>
              </w:rPr>
            </w:pPr>
          </w:p>
          <w:p w14:paraId="3A360799" w14:textId="77777777" w:rsidR="00BC080D" w:rsidRPr="00BC080D" w:rsidRDefault="00BC080D" w:rsidP="00BC080D">
            <w:pPr>
              <w:jc w:val="center"/>
              <w:rPr>
                <w:b/>
                <w:color w:val="2269A3" w:themeColor="accent2" w:themeShade="80"/>
                <w:sz w:val="24"/>
              </w:rPr>
            </w:pPr>
            <w:r w:rsidRPr="00BC080D">
              <w:rPr>
                <w:b/>
                <w:color w:val="2269A3" w:themeColor="accent2" w:themeShade="80"/>
                <w:sz w:val="24"/>
              </w:rPr>
              <w:t>Instit</w:t>
            </w:r>
            <w:r>
              <w:rPr>
                <w:b/>
                <w:color w:val="2269A3" w:themeColor="accent2" w:themeShade="80"/>
                <w:sz w:val="24"/>
              </w:rPr>
              <w:t>uto de Astrofísica de Andalucía -</w:t>
            </w:r>
            <w:r w:rsidRPr="00BC080D">
              <w:rPr>
                <w:b/>
                <w:color w:val="2269A3" w:themeColor="accent2" w:themeShade="80"/>
                <w:sz w:val="24"/>
              </w:rPr>
              <w:t xml:space="preserve"> CSIC</w:t>
            </w:r>
          </w:p>
          <w:p w14:paraId="45CE5651" w14:textId="4B8750D1" w:rsidR="00BC080D" w:rsidRDefault="00BC080D" w:rsidP="00BC080D">
            <w:pPr>
              <w:jc w:val="center"/>
              <w:rPr>
                <w:b/>
                <w:color w:val="2269A3" w:themeColor="accent2" w:themeShade="80"/>
              </w:rPr>
            </w:pPr>
            <w:r w:rsidRPr="00BC080D">
              <w:rPr>
                <w:b/>
                <w:color w:val="2269A3" w:themeColor="accent2" w:themeShade="80"/>
              </w:rPr>
              <w:t>Propuesta de Investigación</w:t>
            </w:r>
            <w:r w:rsidR="00112234">
              <w:rPr>
                <w:b/>
                <w:color w:val="2269A3" w:themeColor="accent2" w:themeShade="80"/>
              </w:rPr>
              <w:t xml:space="preserve"> </w:t>
            </w:r>
            <w:r w:rsidRPr="00BC080D">
              <w:rPr>
                <w:b/>
                <w:color w:val="2269A3" w:themeColor="accent2" w:themeShade="80"/>
              </w:rPr>
              <w:t>-</w:t>
            </w:r>
            <w:r w:rsidR="00112234">
              <w:rPr>
                <w:b/>
                <w:color w:val="2269A3" w:themeColor="accent2" w:themeShade="80"/>
              </w:rPr>
              <w:t xml:space="preserve"> </w:t>
            </w:r>
            <w:r w:rsidRPr="00BC080D">
              <w:rPr>
                <w:b/>
                <w:color w:val="2269A3" w:themeColor="accent2" w:themeShade="80"/>
              </w:rPr>
              <w:t>Solicitud de tiempo de Observación</w:t>
            </w:r>
            <w:r>
              <w:rPr>
                <w:b/>
                <w:color w:val="2269A3" w:themeColor="accent2" w:themeShade="80"/>
              </w:rPr>
              <w:t xml:space="preserve"> </w:t>
            </w:r>
          </w:p>
          <w:p w14:paraId="17D2442F" w14:textId="77777777" w:rsidR="00BC080D" w:rsidRPr="00BC080D" w:rsidRDefault="00BC080D" w:rsidP="00BC080D">
            <w:pPr>
              <w:jc w:val="center"/>
              <w:rPr>
                <w:b/>
                <w:color w:val="2269A3" w:themeColor="accent2" w:themeShade="80"/>
              </w:rPr>
            </w:pPr>
            <w:r>
              <w:rPr>
                <w:b/>
                <w:color w:val="2269A3" w:themeColor="accent2" w:themeShade="80"/>
              </w:rPr>
              <w:t>Observatorio de Sierra Nevada</w:t>
            </w:r>
          </w:p>
          <w:p w14:paraId="788E81FB" w14:textId="77777777" w:rsidR="00BC080D" w:rsidRDefault="00BC080D" w:rsidP="00BC080D">
            <w:pPr>
              <w:jc w:val="both"/>
              <w:rPr>
                <w:sz w:val="18"/>
              </w:rPr>
            </w:pPr>
          </w:p>
        </w:tc>
      </w:tr>
    </w:tbl>
    <w:p w14:paraId="1D1ACC0F" w14:textId="77777777" w:rsidR="00BC080D" w:rsidRDefault="00BC080D" w:rsidP="00BC080D">
      <w:pPr>
        <w:ind w:left="567" w:right="-1" w:hanging="425"/>
        <w:jc w:val="both"/>
        <w:outlineLvl w:val="0"/>
        <w:rPr>
          <w:rFonts w:ascii="Arial Narrow" w:hAnsi="Arial Narrow"/>
          <w:b/>
        </w:rPr>
      </w:pPr>
    </w:p>
    <w:p w14:paraId="28132A20" w14:textId="77777777" w:rsidR="00BC080D" w:rsidRDefault="00BC080D" w:rsidP="00BC080D">
      <w:pPr>
        <w:pBdr>
          <w:top w:val="double" w:sz="6" w:space="1" w:color="auto"/>
          <w:left w:val="double" w:sz="6" w:space="4" w:color="auto"/>
          <w:right w:val="double" w:sz="6" w:space="4" w:color="auto"/>
        </w:pBdr>
        <w:shd w:val="pct10" w:color="auto" w:fill="FFFFFF"/>
        <w:ind w:left="567" w:right="-1" w:hanging="425"/>
        <w:jc w:val="both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b/>
        </w:rPr>
        <w:t>1. 1. DATOS DE LA SOLICITUD</w:t>
      </w:r>
    </w:p>
    <w:p w14:paraId="0243DCD4" w14:textId="62B2F10F" w:rsidR="00BC080D" w:rsidRDefault="004C3A73" w:rsidP="00BC08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567" w:hanging="425"/>
        <w:jc w:val="both"/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Nombre</w:t>
      </w:r>
      <w:r w:rsidR="00BC080D">
        <w:rPr>
          <w:rFonts w:ascii="Arial Narrow" w:hAnsi="Arial Narrow"/>
          <w:b/>
          <w:bCs/>
        </w:rPr>
        <w:t xml:space="preserve"> I</w:t>
      </w:r>
      <w:r>
        <w:rPr>
          <w:rFonts w:ascii="Arial Narrow" w:hAnsi="Arial Narrow"/>
          <w:b/>
          <w:bCs/>
        </w:rPr>
        <w:t xml:space="preserve">nvestigador/a Principal: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BC080D">
        <w:rPr>
          <w:rFonts w:ascii="Arial Narrow" w:hAnsi="Arial Narrow"/>
          <w:b/>
          <w:bCs/>
        </w:rPr>
        <w:tab/>
      </w:r>
      <w:r w:rsidR="00BC080D">
        <w:rPr>
          <w:rFonts w:ascii="Arial Narrow" w:hAnsi="Arial Narrow"/>
          <w:b/>
          <w:bCs/>
        </w:rPr>
        <w:tab/>
      </w:r>
      <w:r w:rsidR="00BC080D">
        <w:rPr>
          <w:rFonts w:ascii="Arial Narrow" w:hAnsi="Arial Narrow"/>
          <w:b/>
          <w:bCs/>
        </w:rPr>
        <w:tab/>
      </w:r>
      <w:r w:rsidR="00BC080D">
        <w:rPr>
          <w:rFonts w:ascii="Arial Narrow" w:hAnsi="Arial Narrow"/>
          <w:b/>
          <w:bCs/>
        </w:rPr>
        <w:tab/>
        <w:t xml:space="preserve">          Propuesta nº:</w:t>
      </w:r>
    </w:p>
    <w:p w14:paraId="007B6445" w14:textId="216AB134" w:rsidR="009B1E67" w:rsidRDefault="004C3A73" w:rsidP="00BC08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567" w:hanging="425"/>
        <w:jc w:val="both"/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Nombre</w:t>
      </w:r>
      <w:r w:rsidR="004F3307">
        <w:rPr>
          <w:rFonts w:ascii="Arial Narrow" w:hAnsi="Arial Narrow"/>
          <w:b/>
          <w:bCs/>
        </w:rPr>
        <w:t xml:space="preserve"> </w:t>
      </w:r>
      <w:proofErr w:type="spellStart"/>
      <w:r w:rsidR="004F3307">
        <w:rPr>
          <w:rFonts w:ascii="Arial Narrow" w:hAnsi="Arial Narrow"/>
          <w:b/>
          <w:bCs/>
        </w:rPr>
        <w:t>co</w:t>
      </w:r>
      <w:proofErr w:type="spellEnd"/>
      <w:r w:rsidR="004F3307">
        <w:rPr>
          <w:rFonts w:ascii="Arial Narrow" w:hAnsi="Arial Narrow"/>
          <w:b/>
          <w:bCs/>
        </w:rPr>
        <w:t>-I</w:t>
      </w:r>
      <w:r>
        <w:rPr>
          <w:rFonts w:ascii="Arial Narrow" w:hAnsi="Arial Narrow"/>
          <w:b/>
          <w:bCs/>
        </w:rPr>
        <w:t>nvestigadores/as</w:t>
      </w:r>
      <w:r w:rsidR="009B1E67">
        <w:rPr>
          <w:rFonts w:ascii="Arial Narrow" w:hAnsi="Arial Narrow"/>
          <w:b/>
          <w:bCs/>
        </w:rPr>
        <w:t>:</w:t>
      </w:r>
    </w:p>
    <w:p w14:paraId="18C267D7" w14:textId="76FD847A" w:rsidR="00BC080D" w:rsidRDefault="004C3A73" w:rsidP="00BC08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567" w:hanging="425"/>
        <w:jc w:val="both"/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Institución</w:t>
      </w:r>
      <w:r w:rsidR="00BC080D">
        <w:rPr>
          <w:rFonts w:ascii="Arial Narrow" w:hAnsi="Arial Narrow"/>
          <w:b/>
          <w:bCs/>
        </w:rPr>
        <w:t xml:space="preserve"> IP:</w:t>
      </w:r>
    </w:p>
    <w:p w14:paraId="75165320" w14:textId="1A98C9CF" w:rsidR="00BC080D" w:rsidRDefault="004C3A73" w:rsidP="00BC08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567" w:hanging="425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</w:t>
      </w:r>
      <w:r w:rsidR="00BC080D">
        <w:rPr>
          <w:rFonts w:ascii="Arial Narrow" w:hAnsi="Arial Narrow"/>
          <w:b/>
          <w:bCs/>
        </w:rPr>
        <w:t xml:space="preserve"> IP: </w:t>
      </w:r>
      <w:r w:rsidR="00BC080D">
        <w:rPr>
          <w:rFonts w:ascii="Arial Narrow" w:hAnsi="Arial Narrow"/>
          <w:b/>
          <w:bCs/>
        </w:rPr>
        <w:tab/>
      </w:r>
      <w:r w:rsidR="00BC080D">
        <w:rPr>
          <w:rFonts w:ascii="Arial Narrow" w:hAnsi="Arial Narrow"/>
          <w:b/>
          <w:bCs/>
        </w:rPr>
        <w:tab/>
      </w:r>
      <w:r w:rsidR="00BC080D">
        <w:rPr>
          <w:rFonts w:ascii="Arial Narrow" w:hAnsi="Arial Narrow"/>
          <w:b/>
          <w:bCs/>
        </w:rPr>
        <w:tab/>
      </w:r>
      <w:r w:rsidR="00BC080D">
        <w:rPr>
          <w:rFonts w:ascii="Arial Narrow" w:hAnsi="Arial Narrow"/>
          <w:b/>
          <w:bCs/>
        </w:rPr>
        <w:tab/>
      </w:r>
      <w:r w:rsidR="00BC080D">
        <w:rPr>
          <w:rFonts w:ascii="Arial Narrow" w:hAnsi="Arial Narrow"/>
          <w:b/>
          <w:bCs/>
        </w:rPr>
        <w:tab/>
      </w:r>
      <w:r w:rsidR="00BC080D">
        <w:rPr>
          <w:rFonts w:ascii="Arial Narrow" w:hAnsi="Arial Narrow"/>
          <w:b/>
          <w:bCs/>
        </w:rPr>
        <w:tab/>
      </w:r>
      <w:r w:rsidR="00BC080D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Semestre: </w:t>
      </w:r>
      <w:r w:rsidR="009B1E67">
        <w:rPr>
          <w:rFonts w:ascii="Arial Narrow" w:hAnsi="Arial Narrow"/>
          <w:b/>
          <w:bCs/>
        </w:rPr>
        <w:t xml:space="preserve">             Año:</w:t>
      </w:r>
    </w:p>
    <w:p w14:paraId="747FF042" w14:textId="33C24509" w:rsidR="00BC080D" w:rsidRDefault="004C3A73" w:rsidP="00BC08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567" w:hanging="425"/>
        <w:jc w:val="both"/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Teléfono</w:t>
      </w:r>
      <w:r w:rsidR="00BC080D">
        <w:rPr>
          <w:rFonts w:ascii="Arial Narrow" w:hAnsi="Arial Narrow"/>
          <w:b/>
          <w:bCs/>
        </w:rPr>
        <w:t xml:space="preserve"> IP:                                              </w:t>
      </w:r>
      <w:r w:rsidR="00103E46">
        <w:rPr>
          <w:rFonts w:ascii="Arial Narrow" w:hAnsi="Arial Narrow"/>
          <w:b/>
          <w:bCs/>
        </w:rPr>
        <w:t xml:space="preserve">                         </w:t>
      </w:r>
    </w:p>
    <w:p w14:paraId="4D7F98A0" w14:textId="316B2771" w:rsidR="00103E46" w:rsidRDefault="008474C4" w:rsidP="00BC08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567" w:hanging="425"/>
        <w:jc w:val="both"/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Título del Proyecto</w:t>
      </w:r>
      <w:r w:rsidR="00103E46">
        <w:rPr>
          <w:rFonts w:ascii="Arial Narrow" w:hAnsi="Arial Narrow"/>
          <w:b/>
          <w:bCs/>
        </w:rPr>
        <w:t xml:space="preserve"> I+D</w:t>
      </w:r>
      <w:r>
        <w:rPr>
          <w:rFonts w:ascii="Arial Narrow" w:hAnsi="Arial Narrow"/>
          <w:b/>
          <w:bCs/>
        </w:rPr>
        <w:t xml:space="preserve"> de la AEI o </w:t>
      </w:r>
      <w:proofErr w:type="spellStart"/>
      <w:r>
        <w:rPr>
          <w:rFonts w:ascii="Arial Narrow" w:hAnsi="Arial Narrow"/>
          <w:b/>
          <w:bCs/>
        </w:rPr>
        <w:t>Int'l</w:t>
      </w:r>
      <w:proofErr w:type="spellEnd"/>
      <w:r w:rsidR="00103E46">
        <w:rPr>
          <w:rFonts w:ascii="Arial Narrow" w:hAnsi="Arial Narrow"/>
          <w:b/>
          <w:bCs/>
        </w:rPr>
        <w:t xml:space="preserve"> asociado:</w:t>
      </w:r>
    </w:p>
    <w:p w14:paraId="01DA8A15" w14:textId="7015E617" w:rsidR="00103E46" w:rsidRDefault="00103E46" w:rsidP="00BC08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567" w:hanging="425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Referencia del Proyecto de I+D </w:t>
      </w:r>
      <w:r w:rsidR="008474C4">
        <w:rPr>
          <w:rFonts w:ascii="Arial Narrow" w:hAnsi="Arial Narrow"/>
          <w:b/>
          <w:bCs/>
        </w:rPr>
        <w:t xml:space="preserve">de la AEI o </w:t>
      </w:r>
      <w:proofErr w:type="spellStart"/>
      <w:r w:rsidR="008474C4">
        <w:rPr>
          <w:rFonts w:ascii="Arial Narrow" w:hAnsi="Arial Narrow"/>
          <w:b/>
          <w:bCs/>
        </w:rPr>
        <w:t>Int'l</w:t>
      </w:r>
      <w:proofErr w:type="spellEnd"/>
      <w:r w:rsidR="008474C4">
        <w:rPr>
          <w:rFonts w:ascii="Arial Narrow" w:hAnsi="Arial Narrow"/>
          <w:b/>
          <w:bCs/>
        </w:rPr>
        <w:t xml:space="preserve"> </w:t>
      </w:r>
      <w:bookmarkStart w:id="0" w:name="_GoBack"/>
      <w:bookmarkEnd w:id="0"/>
      <w:r>
        <w:rPr>
          <w:rFonts w:ascii="Arial Narrow" w:hAnsi="Arial Narrow"/>
          <w:b/>
          <w:bCs/>
        </w:rPr>
        <w:t>asociado:</w:t>
      </w:r>
    </w:p>
    <w:p w14:paraId="6B310D22" w14:textId="77777777" w:rsidR="00BC080D" w:rsidRDefault="00BC080D" w:rsidP="00BC080D">
      <w:pPr>
        <w:ind w:left="567" w:right="-1" w:hanging="425"/>
        <w:jc w:val="both"/>
        <w:rPr>
          <w:rFonts w:ascii="Arial Narrow" w:hAnsi="Arial Narrow"/>
          <w:b/>
          <w:bCs/>
          <w:iCs/>
        </w:rPr>
      </w:pPr>
      <w:r>
        <w:rPr>
          <w:rFonts w:ascii="Arial Narrow" w:hAnsi="Arial Narrow"/>
          <w:b/>
          <w:bCs/>
          <w:iCs/>
        </w:rPr>
        <w:t>MODO DE OBSERVACIÓN:</w:t>
      </w:r>
    </w:p>
    <w:p w14:paraId="53D1C69D" w14:textId="77777777" w:rsidR="00BC080D" w:rsidRDefault="00BC080D" w:rsidP="00BC080D">
      <w:pPr>
        <w:ind w:left="567" w:right="-1" w:hanging="425"/>
        <w:jc w:val="both"/>
        <w:rPr>
          <w:rFonts w:ascii="Arial Narrow" w:hAnsi="Arial Narrow"/>
          <w:b/>
          <w:bCs/>
          <w:iCs/>
        </w:rPr>
      </w:pPr>
    </w:p>
    <w:p w14:paraId="31BD5937" w14:textId="77777777" w:rsidR="00BC080D" w:rsidRDefault="00BC080D" w:rsidP="00BC080D">
      <w:pPr>
        <w:ind w:left="567" w:right="-1" w:hanging="425"/>
        <w:jc w:val="both"/>
        <w:rPr>
          <w:rFonts w:ascii="Arial Narrow" w:hAnsi="Arial Narrow"/>
          <w:b/>
          <w:bCs/>
          <w:iCs/>
        </w:rPr>
      </w:pPr>
      <w:r>
        <w:rPr>
          <w:rFonts w:ascii="Arial Narrow" w:hAnsi="Arial Narrow"/>
          <w:b/>
          <w:bCs/>
          <w:iCs/>
        </w:rPr>
        <w:t xml:space="preserve">             In-Situ:                                                   Remota:                                                   De servicio:</w:t>
      </w:r>
    </w:p>
    <w:p w14:paraId="48146733" w14:textId="77777777" w:rsidR="00BC080D" w:rsidRDefault="00BC080D" w:rsidP="00BC080D">
      <w:pPr>
        <w:ind w:left="567" w:right="-1" w:hanging="425"/>
        <w:jc w:val="both"/>
        <w:rPr>
          <w:rFonts w:ascii="Arial Narrow" w:hAnsi="Arial Narrow"/>
          <w:b/>
          <w:bCs/>
          <w:iCs/>
        </w:rPr>
      </w:pPr>
    </w:p>
    <w:p w14:paraId="51C7EFA9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right="283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TITULO(S) DEL  PROYECTO O PROYECTOS </w:t>
      </w:r>
      <w:r w:rsidRPr="00D06A5D">
        <w:rPr>
          <w:rFonts w:ascii="Arial Narrow" w:hAnsi="Arial Narrow"/>
          <w:bCs/>
          <w:sz w:val="18"/>
        </w:rPr>
        <w:t>(Una línea por proyecto</w:t>
      </w:r>
      <w:r w:rsidR="00335F98" w:rsidRPr="00D06A5D">
        <w:rPr>
          <w:rFonts w:ascii="Arial Narrow" w:hAnsi="Arial Narrow"/>
          <w:bCs/>
          <w:sz w:val="18"/>
        </w:rPr>
        <w:t>; añadir tantas como sea necesario</w:t>
      </w:r>
      <w:r w:rsidRPr="00D06A5D">
        <w:rPr>
          <w:rFonts w:ascii="Arial Narrow" w:hAnsi="Arial Narrow"/>
          <w:bCs/>
          <w:sz w:val="18"/>
        </w:rPr>
        <w:t>)</w:t>
      </w:r>
    </w:p>
    <w:p w14:paraId="7E4201F4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right="283"/>
        <w:outlineLvl w:val="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A.</w:t>
      </w:r>
    </w:p>
    <w:p w14:paraId="4551EC7F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right="283"/>
        <w:outlineLvl w:val="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B.</w:t>
      </w:r>
    </w:p>
    <w:p w14:paraId="72EA8B8A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right="283"/>
        <w:outlineLvl w:val="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C.</w:t>
      </w:r>
    </w:p>
    <w:p w14:paraId="2AF8314F" w14:textId="77777777" w:rsidR="00BC080D" w:rsidRPr="00335F98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right="283"/>
        <w:outlineLvl w:val="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D.</w:t>
      </w:r>
    </w:p>
    <w:p w14:paraId="0E886710" w14:textId="77777777" w:rsidR="00BC080D" w:rsidRDefault="00BC080D" w:rsidP="00BC080D">
      <w:pPr>
        <w:rPr>
          <w:rFonts w:ascii="Arial Narrow" w:hAnsi="Arial Narrow"/>
          <w:iCs/>
          <w:sz w:val="22"/>
        </w:rPr>
      </w:pPr>
    </w:p>
    <w:p w14:paraId="21E68F9B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</w:rPr>
      </w:pPr>
      <w:r>
        <w:rPr>
          <w:rFonts w:ascii="Arial Narrow" w:hAnsi="Arial Narrow"/>
          <w:b/>
          <w:bCs/>
          <w:iCs/>
        </w:rPr>
        <w:t xml:space="preserve">RESUMEN(ES) </w:t>
      </w:r>
      <w:r w:rsidRPr="00D06A5D">
        <w:rPr>
          <w:rFonts w:ascii="Arial Narrow" w:hAnsi="Arial Narrow"/>
          <w:iCs/>
          <w:sz w:val="18"/>
        </w:rPr>
        <w:t>(Un solo resumen o un resumen por programa)</w:t>
      </w:r>
    </w:p>
    <w:p w14:paraId="251FE907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</w:rPr>
      </w:pPr>
    </w:p>
    <w:p w14:paraId="543B8277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</w:rPr>
      </w:pPr>
    </w:p>
    <w:p w14:paraId="0A08EFAB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</w:rPr>
      </w:pPr>
    </w:p>
    <w:p w14:paraId="13DF1DD5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</w:rPr>
      </w:pPr>
    </w:p>
    <w:p w14:paraId="71883C62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</w:rPr>
      </w:pPr>
    </w:p>
    <w:p w14:paraId="12816ACC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</w:rPr>
      </w:pPr>
    </w:p>
    <w:p w14:paraId="09EADCDE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</w:rPr>
      </w:pPr>
    </w:p>
    <w:p w14:paraId="1227F270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</w:rPr>
      </w:pPr>
    </w:p>
    <w:p w14:paraId="218C7899" w14:textId="77777777" w:rsidR="00BC080D" w:rsidRDefault="00BC080D" w:rsidP="00BC080D">
      <w:pPr>
        <w:ind w:left="1418"/>
        <w:rPr>
          <w:rFonts w:ascii="Arial Narrow" w:hAnsi="Arial Narrow"/>
          <w:i/>
          <w:sz w:val="22"/>
        </w:rPr>
      </w:pPr>
    </w:p>
    <w:p w14:paraId="24FB4B1E" w14:textId="77777777" w:rsidR="00BC080D" w:rsidRDefault="00BC080D" w:rsidP="00BC080D">
      <w:pPr>
        <w:rPr>
          <w:rFonts w:ascii="Arial Narrow" w:hAnsi="Arial Narrow"/>
          <w:b/>
          <w:bCs/>
          <w:iCs/>
          <w:sz w:val="22"/>
        </w:rPr>
      </w:pPr>
    </w:p>
    <w:p w14:paraId="577D86F4" w14:textId="77777777" w:rsidR="00BC080D" w:rsidRDefault="00BC080D" w:rsidP="00BC080D">
      <w:pPr>
        <w:rPr>
          <w:rFonts w:ascii="Arial Narrow" w:hAnsi="Arial Narrow"/>
          <w:bCs/>
          <w:iCs/>
          <w:sz w:val="22"/>
        </w:rPr>
      </w:pPr>
      <w:r>
        <w:rPr>
          <w:rFonts w:ascii="Arial Narrow" w:hAnsi="Arial Narrow"/>
          <w:b/>
          <w:bCs/>
          <w:iCs/>
          <w:sz w:val="22"/>
        </w:rPr>
        <w:t>TIEMPO DE TELESCOPIO SOLICITADO</w:t>
      </w:r>
      <w:r w:rsidR="00335F98">
        <w:rPr>
          <w:rFonts w:ascii="Arial Narrow" w:hAnsi="Arial Narrow"/>
          <w:b/>
          <w:bCs/>
          <w:iCs/>
          <w:sz w:val="22"/>
        </w:rPr>
        <w:t xml:space="preserve"> </w:t>
      </w:r>
      <w:r w:rsidR="00335F98" w:rsidRPr="00D06A5D">
        <w:rPr>
          <w:rFonts w:ascii="Arial Narrow" w:hAnsi="Arial Narrow"/>
          <w:bCs/>
          <w:iCs/>
        </w:rPr>
        <w:t>(añadir tantas filas como sea necesario)</w:t>
      </w:r>
    </w:p>
    <w:p w14:paraId="05AF1C4E" w14:textId="77777777" w:rsidR="00335F98" w:rsidRPr="00335F98" w:rsidRDefault="00335F98" w:rsidP="00BC080D">
      <w:pPr>
        <w:rPr>
          <w:rFonts w:ascii="Arial Narrow" w:hAnsi="Arial Narrow"/>
          <w:bCs/>
          <w:iCs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300"/>
        <w:gridCol w:w="1560"/>
        <w:gridCol w:w="852"/>
        <w:gridCol w:w="1593"/>
        <w:gridCol w:w="752"/>
        <w:gridCol w:w="993"/>
        <w:gridCol w:w="1763"/>
      </w:tblGrid>
      <w:tr w:rsidR="00BC080D" w14:paraId="5F58BDF8" w14:textId="77777777" w:rsidTr="00BC080D">
        <w:tc>
          <w:tcPr>
            <w:tcW w:w="0" w:type="auto"/>
          </w:tcPr>
          <w:p w14:paraId="29DD91C3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proofErr w:type="spellStart"/>
            <w:r>
              <w:rPr>
                <w:rFonts w:ascii="Arial Narrow" w:hAnsi="Arial Narrow"/>
                <w:iCs/>
                <w:sz w:val="22"/>
              </w:rPr>
              <w:t>Run</w:t>
            </w:r>
            <w:proofErr w:type="spellEnd"/>
          </w:p>
        </w:tc>
        <w:tc>
          <w:tcPr>
            <w:tcW w:w="1300" w:type="dxa"/>
          </w:tcPr>
          <w:p w14:paraId="342DACDF" w14:textId="77777777" w:rsidR="00BC080D" w:rsidRDefault="00335F98" w:rsidP="00BC080D">
            <w:pPr>
              <w:jc w:val="center"/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Proyecto (A,B,C,D,..</w:t>
            </w:r>
            <w:r w:rsidR="00BC080D">
              <w:rPr>
                <w:rFonts w:ascii="Arial Narrow" w:hAnsi="Arial Narrow"/>
                <w:iCs/>
                <w:sz w:val="22"/>
              </w:rPr>
              <w:t>)</w:t>
            </w:r>
          </w:p>
        </w:tc>
        <w:tc>
          <w:tcPr>
            <w:tcW w:w="1560" w:type="dxa"/>
          </w:tcPr>
          <w:p w14:paraId="574DC858" w14:textId="77777777" w:rsidR="00BC080D" w:rsidRDefault="00BC080D" w:rsidP="00BC080D">
            <w:pPr>
              <w:jc w:val="center"/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Telescopio</w:t>
            </w:r>
          </w:p>
        </w:tc>
        <w:tc>
          <w:tcPr>
            <w:tcW w:w="852" w:type="dxa"/>
          </w:tcPr>
          <w:p w14:paraId="5E0BAFEF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proofErr w:type="spellStart"/>
            <w:r>
              <w:rPr>
                <w:rFonts w:ascii="Arial Narrow" w:hAnsi="Arial Narrow"/>
                <w:iCs/>
                <w:sz w:val="22"/>
              </w:rPr>
              <w:t>Nasmyth</w:t>
            </w:r>
            <w:proofErr w:type="spellEnd"/>
          </w:p>
          <w:p w14:paraId="0169471C" w14:textId="77777777" w:rsidR="00BC080D" w:rsidRDefault="00BC080D" w:rsidP="00BC080D">
            <w:pPr>
              <w:jc w:val="center"/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(E/W)</w:t>
            </w:r>
          </w:p>
        </w:tc>
        <w:tc>
          <w:tcPr>
            <w:tcW w:w="1593" w:type="dxa"/>
          </w:tcPr>
          <w:p w14:paraId="3ED9A423" w14:textId="77777777" w:rsidR="00BC080D" w:rsidRDefault="00BC080D" w:rsidP="00BC080D">
            <w:pPr>
              <w:jc w:val="center"/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Instrumento</w:t>
            </w:r>
          </w:p>
        </w:tc>
        <w:tc>
          <w:tcPr>
            <w:tcW w:w="0" w:type="auto"/>
          </w:tcPr>
          <w:p w14:paraId="3E7A9793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Noches</w:t>
            </w:r>
          </w:p>
        </w:tc>
        <w:tc>
          <w:tcPr>
            <w:tcW w:w="0" w:type="auto"/>
          </w:tcPr>
          <w:p w14:paraId="0015C4F0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Fase lunar</w:t>
            </w:r>
          </w:p>
        </w:tc>
        <w:tc>
          <w:tcPr>
            <w:tcW w:w="1763" w:type="dxa"/>
          </w:tcPr>
          <w:p w14:paraId="5E30D931" w14:textId="77777777" w:rsidR="00BC080D" w:rsidRDefault="00BC080D" w:rsidP="00BC080D">
            <w:pPr>
              <w:jc w:val="center"/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 xml:space="preserve">Iniciales y apellido </w:t>
            </w:r>
          </w:p>
          <w:p w14:paraId="13091AE0" w14:textId="77777777" w:rsidR="00BC080D" w:rsidRDefault="00BC080D" w:rsidP="00BC080D">
            <w:pPr>
              <w:jc w:val="center"/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Observador</w:t>
            </w:r>
          </w:p>
        </w:tc>
      </w:tr>
      <w:tr w:rsidR="00BC080D" w14:paraId="4072CE28" w14:textId="77777777" w:rsidTr="00BC080D">
        <w:tc>
          <w:tcPr>
            <w:tcW w:w="0" w:type="auto"/>
          </w:tcPr>
          <w:p w14:paraId="6A7CAE94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1</w:t>
            </w:r>
          </w:p>
        </w:tc>
        <w:tc>
          <w:tcPr>
            <w:tcW w:w="1300" w:type="dxa"/>
          </w:tcPr>
          <w:p w14:paraId="4C425BA7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60" w:type="dxa"/>
          </w:tcPr>
          <w:p w14:paraId="28C2E11F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852" w:type="dxa"/>
          </w:tcPr>
          <w:p w14:paraId="574338BA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93" w:type="dxa"/>
          </w:tcPr>
          <w:p w14:paraId="48E428F0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74035235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3E759EFC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763" w:type="dxa"/>
          </w:tcPr>
          <w:p w14:paraId="4160FA65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</w:tr>
      <w:tr w:rsidR="00BC080D" w14:paraId="2B5AEEB5" w14:textId="77777777" w:rsidTr="00BC080D">
        <w:tc>
          <w:tcPr>
            <w:tcW w:w="0" w:type="auto"/>
          </w:tcPr>
          <w:p w14:paraId="0F5BA9BA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2</w:t>
            </w:r>
          </w:p>
        </w:tc>
        <w:tc>
          <w:tcPr>
            <w:tcW w:w="1300" w:type="dxa"/>
          </w:tcPr>
          <w:p w14:paraId="4A8B0C34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60" w:type="dxa"/>
          </w:tcPr>
          <w:p w14:paraId="535FF33E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852" w:type="dxa"/>
          </w:tcPr>
          <w:p w14:paraId="23036EE3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93" w:type="dxa"/>
          </w:tcPr>
          <w:p w14:paraId="55C1BA61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0417F2C2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25C8B5F3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763" w:type="dxa"/>
          </w:tcPr>
          <w:p w14:paraId="1FF8EAF8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</w:tr>
      <w:tr w:rsidR="00BC080D" w14:paraId="647186FF" w14:textId="77777777" w:rsidTr="00BC080D">
        <w:tc>
          <w:tcPr>
            <w:tcW w:w="0" w:type="auto"/>
          </w:tcPr>
          <w:p w14:paraId="5A845B96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3</w:t>
            </w:r>
          </w:p>
        </w:tc>
        <w:tc>
          <w:tcPr>
            <w:tcW w:w="1300" w:type="dxa"/>
          </w:tcPr>
          <w:p w14:paraId="22BA6E6C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60" w:type="dxa"/>
          </w:tcPr>
          <w:p w14:paraId="652AF269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852" w:type="dxa"/>
          </w:tcPr>
          <w:p w14:paraId="3BA2836E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93" w:type="dxa"/>
          </w:tcPr>
          <w:p w14:paraId="6498F245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5A931CB4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58C104D9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763" w:type="dxa"/>
          </w:tcPr>
          <w:p w14:paraId="7FE3E267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</w:tr>
      <w:tr w:rsidR="00BC080D" w14:paraId="47B829B8" w14:textId="77777777" w:rsidTr="00BC080D">
        <w:tc>
          <w:tcPr>
            <w:tcW w:w="0" w:type="auto"/>
          </w:tcPr>
          <w:p w14:paraId="7254CEF5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4</w:t>
            </w:r>
          </w:p>
        </w:tc>
        <w:tc>
          <w:tcPr>
            <w:tcW w:w="1300" w:type="dxa"/>
          </w:tcPr>
          <w:p w14:paraId="3A94838B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60" w:type="dxa"/>
          </w:tcPr>
          <w:p w14:paraId="6E872CC2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852" w:type="dxa"/>
          </w:tcPr>
          <w:p w14:paraId="52CCF055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93" w:type="dxa"/>
          </w:tcPr>
          <w:p w14:paraId="1B2CCF6A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211DC384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0DE266AA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763" w:type="dxa"/>
          </w:tcPr>
          <w:p w14:paraId="418934B7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</w:tr>
      <w:tr w:rsidR="00BC080D" w14:paraId="39680B11" w14:textId="77777777" w:rsidTr="00BC080D">
        <w:tc>
          <w:tcPr>
            <w:tcW w:w="0" w:type="auto"/>
          </w:tcPr>
          <w:p w14:paraId="7F255E7E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5</w:t>
            </w:r>
          </w:p>
        </w:tc>
        <w:tc>
          <w:tcPr>
            <w:tcW w:w="1300" w:type="dxa"/>
          </w:tcPr>
          <w:p w14:paraId="57A70221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60" w:type="dxa"/>
          </w:tcPr>
          <w:p w14:paraId="3D099DA8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852" w:type="dxa"/>
          </w:tcPr>
          <w:p w14:paraId="34F1FE90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93" w:type="dxa"/>
          </w:tcPr>
          <w:p w14:paraId="42BFAD8F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4E721938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0A3E641F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763" w:type="dxa"/>
          </w:tcPr>
          <w:p w14:paraId="1693A685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</w:tr>
      <w:tr w:rsidR="00BC080D" w14:paraId="3323FBEB" w14:textId="77777777" w:rsidTr="00BC080D">
        <w:tc>
          <w:tcPr>
            <w:tcW w:w="0" w:type="auto"/>
          </w:tcPr>
          <w:p w14:paraId="677D6157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6</w:t>
            </w:r>
          </w:p>
        </w:tc>
        <w:tc>
          <w:tcPr>
            <w:tcW w:w="1300" w:type="dxa"/>
          </w:tcPr>
          <w:p w14:paraId="500C4276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60" w:type="dxa"/>
          </w:tcPr>
          <w:p w14:paraId="015E8C60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852" w:type="dxa"/>
          </w:tcPr>
          <w:p w14:paraId="233BFABF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93" w:type="dxa"/>
          </w:tcPr>
          <w:p w14:paraId="4F0F29E2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13C6A6CC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46F99A41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763" w:type="dxa"/>
          </w:tcPr>
          <w:p w14:paraId="709F87A7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</w:tr>
      <w:tr w:rsidR="00BC080D" w14:paraId="0A553ADE" w14:textId="77777777" w:rsidTr="00BC080D">
        <w:tc>
          <w:tcPr>
            <w:tcW w:w="0" w:type="auto"/>
          </w:tcPr>
          <w:p w14:paraId="06842FBB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7</w:t>
            </w:r>
          </w:p>
        </w:tc>
        <w:tc>
          <w:tcPr>
            <w:tcW w:w="1300" w:type="dxa"/>
          </w:tcPr>
          <w:p w14:paraId="1827C5BE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60" w:type="dxa"/>
          </w:tcPr>
          <w:p w14:paraId="48D9D553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852" w:type="dxa"/>
          </w:tcPr>
          <w:p w14:paraId="67D9C00B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93" w:type="dxa"/>
          </w:tcPr>
          <w:p w14:paraId="27A95F9B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27C58F95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61220B89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763" w:type="dxa"/>
          </w:tcPr>
          <w:p w14:paraId="722180C0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</w:tr>
      <w:tr w:rsidR="00BC080D" w14:paraId="57B34888" w14:textId="77777777" w:rsidTr="00BC080D">
        <w:tc>
          <w:tcPr>
            <w:tcW w:w="0" w:type="auto"/>
          </w:tcPr>
          <w:p w14:paraId="02C00688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8</w:t>
            </w:r>
          </w:p>
        </w:tc>
        <w:tc>
          <w:tcPr>
            <w:tcW w:w="1300" w:type="dxa"/>
          </w:tcPr>
          <w:p w14:paraId="1BC74582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60" w:type="dxa"/>
          </w:tcPr>
          <w:p w14:paraId="46C24540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852" w:type="dxa"/>
          </w:tcPr>
          <w:p w14:paraId="25E77B7F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93" w:type="dxa"/>
          </w:tcPr>
          <w:p w14:paraId="3C798969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1D99458E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1C0E2C35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763" w:type="dxa"/>
          </w:tcPr>
          <w:p w14:paraId="66C2BC00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</w:tr>
      <w:tr w:rsidR="00BC080D" w14:paraId="1A1346EC" w14:textId="77777777" w:rsidTr="00BC080D">
        <w:tc>
          <w:tcPr>
            <w:tcW w:w="0" w:type="auto"/>
          </w:tcPr>
          <w:p w14:paraId="13F25EE7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9</w:t>
            </w:r>
          </w:p>
        </w:tc>
        <w:tc>
          <w:tcPr>
            <w:tcW w:w="1300" w:type="dxa"/>
          </w:tcPr>
          <w:p w14:paraId="542F810F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60" w:type="dxa"/>
          </w:tcPr>
          <w:p w14:paraId="3D76FEAE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852" w:type="dxa"/>
          </w:tcPr>
          <w:p w14:paraId="19153813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593" w:type="dxa"/>
          </w:tcPr>
          <w:p w14:paraId="5E14E2BA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624AF1C1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0" w:type="auto"/>
          </w:tcPr>
          <w:p w14:paraId="70296070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763" w:type="dxa"/>
          </w:tcPr>
          <w:p w14:paraId="7E659508" w14:textId="77777777" w:rsidR="00BC080D" w:rsidRDefault="00BC080D" w:rsidP="00BC080D">
            <w:pPr>
              <w:rPr>
                <w:rFonts w:ascii="Arial Narrow" w:hAnsi="Arial Narrow"/>
                <w:i/>
                <w:sz w:val="22"/>
              </w:rPr>
            </w:pPr>
          </w:p>
        </w:tc>
      </w:tr>
    </w:tbl>
    <w:p w14:paraId="70949EAD" w14:textId="77777777" w:rsidR="00BC080D" w:rsidRDefault="00BC080D" w:rsidP="00BC080D">
      <w:pPr>
        <w:rPr>
          <w:rFonts w:ascii="Arial Narrow" w:hAnsi="Arial Narrow"/>
          <w:b/>
          <w:bCs/>
          <w:iCs/>
          <w:sz w:val="22"/>
        </w:rPr>
      </w:pPr>
    </w:p>
    <w:p w14:paraId="3A7364E8" w14:textId="77777777" w:rsidR="003658E6" w:rsidRDefault="003658E6" w:rsidP="00BC080D">
      <w:pPr>
        <w:rPr>
          <w:rFonts w:ascii="Arial Narrow" w:hAnsi="Arial Narrow"/>
          <w:b/>
          <w:bCs/>
          <w:iCs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151"/>
        <w:gridCol w:w="2410"/>
        <w:gridCol w:w="4252"/>
      </w:tblGrid>
      <w:tr w:rsidR="00BC080D" w14:paraId="1F53C71C" w14:textId="77777777" w:rsidTr="00BC080D">
        <w:tc>
          <w:tcPr>
            <w:tcW w:w="0" w:type="auto"/>
          </w:tcPr>
          <w:p w14:paraId="109855FA" w14:textId="77777777" w:rsidR="00BC080D" w:rsidRPr="00596719" w:rsidRDefault="00BC080D" w:rsidP="00BC080D">
            <w:pPr>
              <w:rPr>
                <w:rFonts w:ascii="Arial Narrow" w:hAnsi="Arial Narrow"/>
                <w:iCs/>
              </w:rPr>
            </w:pPr>
            <w:proofErr w:type="spellStart"/>
            <w:r w:rsidRPr="00596719">
              <w:rPr>
                <w:rFonts w:ascii="Arial Narrow" w:hAnsi="Arial Narrow"/>
                <w:iCs/>
              </w:rPr>
              <w:t>Run</w:t>
            </w:r>
            <w:proofErr w:type="spellEnd"/>
          </w:p>
        </w:tc>
        <w:tc>
          <w:tcPr>
            <w:tcW w:w="2151" w:type="dxa"/>
          </w:tcPr>
          <w:p w14:paraId="3F270680" w14:textId="77777777" w:rsidR="00BC080D" w:rsidRPr="00596719" w:rsidRDefault="00BC080D" w:rsidP="00BC080D">
            <w:pPr>
              <w:jc w:val="center"/>
              <w:rPr>
                <w:rFonts w:ascii="Arial Narrow" w:hAnsi="Arial Narrow"/>
                <w:iCs/>
              </w:rPr>
            </w:pPr>
            <w:r w:rsidRPr="00596719">
              <w:rPr>
                <w:rFonts w:ascii="Arial Narrow" w:hAnsi="Arial Narrow"/>
                <w:iCs/>
              </w:rPr>
              <w:t>Fechas óptimas</w:t>
            </w:r>
          </w:p>
        </w:tc>
        <w:tc>
          <w:tcPr>
            <w:tcW w:w="2410" w:type="dxa"/>
          </w:tcPr>
          <w:p w14:paraId="57313C8F" w14:textId="77777777" w:rsidR="00BC080D" w:rsidRPr="00596719" w:rsidRDefault="00BC080D" w:rsidP="00BC080D">
            <w:pPr>
              <w:jc w:val="center"/>
              <w:rPr>
                <w:rFonts w:ascii="Arial Narrow" w:hAnsi="Arial Narrow"/>
                <w:iCs/>
              </w:rPr>
            </w:pPr>
            <w:r w:rsidRPr="00596719">
              <w:rPr>
                <w:rFonts w:ascii="Arial Narrow" w:hAnsi="Arial Narrow"/>
                <w:iCs/>
              </w:rPr>
              <w:t>Fechas aceptables</w:t>
            </w:r>
          </w:p>
        </w:tc>
        <w:tc>
          <w:tcPr>
            <w:tcW w:w="4252" w:type="dxa"/>
          </w:tcPr>
          <w:p w14:paraId="16ED0E8C" w14:textId="69477542" w:rsidR="00BC080D" w:rsidRPr="00596719" w:rsidRDefault="00BC080D" w:rsidP="004C3A73">
            <w:pPr>
              <w:jc w:val="center"/>
              <w:rPr>
                <w:rFonts w:ascii="Arial Narrow" w:hAnsi="Arial Narrow"/>
                <w:iCs/>
              </w:rPr>
            </w:pPr>
            <w:r w:rsidRPr="00596719">
              <w:rPr>
                <w:rFonts w:ascii="Arial Narrow" w:hAnsi="Arial Narrow"/>
                <w:iCs/>
              </w:rPr>
              <w:t>Fechas inaceptables (</w:t>
            </w:r>
            <w:r w:rsidR="004C3A73" w:rsidRPr="00596719">
              <w:rPr>
                <w:rFonts w:ascii="Arial Narrow" w:hAnsi="Arial Narrow"/>
                <w:iCs/>
              </w:rPr>
              <w:t>justificar</w:t>
            </w:r>
            <w:r w:rsidRPr="00596719">
              <w:rPr>
                <w:rFonts w:ascii="Arial Narrow" w:hAnsi="Arial Narrow"/>
                <w:iCs/>
              </w:rPr>
              <w:t>)</w:t>
            </w:r>
          </w:p>
        </w:tc>
      </w:tr>
      <w:tr w:rsidR="00BC080D" w14:paraId="23CD7AC4" w14:textId="77777777" w:rsidTr="00BC080D">
        <w:tc>
          <w:tcPr>
            <w:tcW w:w="0" w:type="auto"/>
          </w:tcPr>
          <w:p w14:paraId="6C0A4420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1</w:t>
            </w:r>
          </w:p>
        </w:tc>
        <w:tc>
          <w:tcPr>
            <w:tcW w:w="2151" w:type="dxa"/>
          </w:tcPr>
          <w:p w14:paraId="60E4805A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2410" w:type="dxa"/>
          </w:tcPr>
          <w:p w14:paraId="391CD8EF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4252" w:type="dxa"/>
          </w:tcPr>
          <w:p w14:paraId="7DE05FF0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</w:tr>
      <w:tr w:rsidR="00BC080D" w14:paraId="4BB0FCC8" w14:textId="77777777" w:rsidTr="00BC080D">
        <w:tc>
          <w:tcPr>
            <w:tcW w:w="0" w:type="auto"/>
          </w:tcPr>
          <w:p w14:paraId="1CEB7F5B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2</w:t>
            </w:r>
          </w:p>
        </w:tc>
        <w:tc>
          <w:tcPr>
            <w:tcW w:w="2151" w:type="dxa"/>
          </w:tcPr>
          <w:p w14:paraId="11818AD9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2410" w:type="dxa"/>
          </w:tcPr>
          <w:p w14:paraId="31B85091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4252" w:type="dxa"/>
          </w:tcPr>
          <w:p w14:paraId="666F021D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</w:tr>
      <w:tr w:rsidR="00BC080D" w14:paraId="570EE957" w14:textId="77777777" w:rsidTr="00BC080D">
        <w:tc>
          <w:tcPr>
            <w:tcW w:w="0" w:type="auto"/>
          </w:tcPr>
          <w:p w14:paraId="5FDE7439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3</w:t>
            </w:r>
          </w:p>
        </w:tc>
        <w:tc>
          <w:tcPr>
            <w:tcW w:w="2151" w:type="dxa"/>
          </w:tcPr>
          <w:p w14:paraId="741D9A4D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2410" w:type="dxa"/>
          </w:tcPr>
          <w:p w14:paraId="2EB575E2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4252" w:type="dxa"/>
          </w:tcPr>
          <w:p w14:paraId="567B6643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</w:tr>
      <w:tr w:rsidR="00BC080D" w14:paraId="56E4C316" w14:textId="77777777" w:rsidTr="00BC080D">
        <w:tc>
          <w:tcPr>
            <w:tcW w:w="0" w:type="auto"/>
          </w:tcPr>
          <w:p w14:paraId="721A86A5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4</w:t>
            </w:r>
          </w:p>
        </w:tc>
        <w:tc>
          <w:tcPr>
            <w:tcW w:w="2151" w:type="dxa"/>
          </w:tcPr>
          <w:p w14:paraId="7EAC5230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2410" w:type="dxa"/>
          </w:tcPr>
          <w:p w14:paraId="33D9EB28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4252" w:type="dxa"/>
          </w:tcPr>
          <w:p w14:paraId="299F1491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</w:tr>
      <w:tr w:rsidR="00BC080D" w14:paraId="200994E5" w14:textId="77777777" w:rsidTr="00BC080D">
        <w:tc>
          <w:tcPr>
            <w:tcW w:w="0" w:type="auto"/>
          </w:tcPr>
          <w:p w14:paraId="211CF69D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5</w:t>
            </w:r>
          </w:p>
        </w:tc>
        <w:tc>
          <w:tcPr>
            <w:tcW w:w="2151" w:type="dxa"/>
          </w:tcPr>
          <w:p w14:paraId="6F2DB3C8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2410" w:type="dxa"/>
          </w:tcPr>
          <w:p w14:paraId="4756FC30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4252" w:type="dxa"/>
          </w:tcPr>
          <w:p w14:paraId="29B857B5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</w:tr>
      <w:tr w:rsidR="00BC080D" w14:paraId="54C90BB5" w14:textId="77777777" w:rsidTr="00BC080D">
        <w:tc>
          <w:tcPr>
            <w:tcW w:w="0" w:type="auto"/>
          </w:tcPr>
          <w:p w14:paraId="2AA1DC60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6</w:t>
            </w:r>
          </w:p>
        </w:tc>
        <w:tc>
          <w:tcPr>
            <w:tcW w:w="2151" w:type="dxa"/>
          </w:tcPr>
          <w:p w14:paraId="1E9017C8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2410" w:type="dxa"/>
          </w:tcPr>
          <w:p w14:paraId="18ED2362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4252" w:type="dxa"/>
          </w:tcPr>
          <w:p w14:paraId="48433159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</w:tr>
      <w:tr w:rsidR="00BC080D" w14:paraId="1EBD1F82" w14:textId="77777777" w:rsidTr="00BC080D">
        <w:tc>
          <w:tcPr>
            <w:tcW w:w="0" w:type="auto"/>
          </w:tcPr>
          <w:p w14:paraId="3FD2F991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7</w:t>
            </w:r>
          </w:p>
        </w:tc>
        <w:tc>
          <w:tcPr>
            <w:tcW w:w="2151" w:type="dxa"/>
          </w:tcPr>
          <w:p w14:paraId="1BBD0F36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2410" w:type="dxa"/>
          </w:tcPr>
          <w:p w14:paraId="3EFD54CC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4252" w:type="dxa"/>
          </w:tcPr>
          <w:p w14:paraId="12C15A97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</w:tr>
      <w:tr w:rsidR="00BC080D" w14:paraId="52D2EA71" w14:textId="77777777" w:rsidTr="00BC080D">
        <w:tc>
          <w:tcPr>
            <w:tcW w:w="0" w:type="auto"/>
          </w:tcPr>
          <w:p w14:paraId="586E9119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8</w:t>
            </w:r>
          </w:p>
        </w:tc>
        <w:tc>
          <w:tcPr>
            <w:tcW w:w="2151" w:type="dxa"/>
          </w:tcPr>
          <w:p w14:paraId="24C141E0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2410" w:type="dxa"/>
          </w:tcPr>
          <w:p w14:paraId="25090764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4252" w:type="dxa"/>
          </w:tcPr>
          <w:p w14:paraId="0BFF0E43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</w:tr>
      <w:tr w:rsidR="00BC080D" w14:paraId="40AE3F51" w14:textId="77777777" w:rsidTr="00BC080D">
        <w:tc>
          <w:tcPr>
            <w:tcW w:w="0" w:type="auto"/>
          </w:tcPr>
          <w:p w14:paraId="38BE13F4" w14:textId="05B594D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9</w:t>
            </w:r>
          </w:p>
        </w:tc>
        <w:tc>
          <w:tcPr>
            <w:tcW w:w="2151" w:type="dxa"/>
          </w:tcPr>
          <w:p w14:paraId="6F1043EB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2410" w:type="dxa"/>
          </w:tcPr>
          <w:p w14:paraId="5E0A703A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4252" w:type="dxa"/>
          </w:tcPr>
          <w:p w14:paraId="5180439A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</w:tr>
    </w:tbl>
    <w:p w14:paraId="77BFCE21" w14:textId="77777777" w:rsidR="00BC080D" w:rsidRDefault="00BC080D" w:rsidP="00BC080D">
      <w:pPr>
        <w:rPr>
          <w:rFonts w:ascii="Arial Narrow" w:hAnsi="Arial Narrow"/>
          <w:iCs/>
          <w:sz w:val="22"/>
        </w:rPr>
      </w:pPr>
    </w:p>
    <w:p w14:paraId="1453C1AD" w14:textId="77777777" w:rsidR="00BC080D" w:rsidRPr="00D06A5D" w:rsidRDefault="00BC080D" w:rsidP="00BC080D">
      <w:pPr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bCs/>
          <w:iCs/>
          <w:sz w:val="22"/>
        </w:rPr>
        <w:t>COLABORADORES</w:t>
      </w:r>
      <w:r w:rsidR="00335F98">
        <w:rPr>
          <w:rFonts w:ascii="Arial Narrow" w:hAnsi="Arial Narrow"/>
          <w:b/>
          <w:bCs/>
          <w:iCs/>
          <w:sz w:val="22"/>
        </w:rPr>
        <w:t xml:space="preserve"> </w:t>
      </w:r>
      <w:r w:rsidR="00335F98" w:rsidRPr="00D06A5D">
        <w:rPr>
          <w:rFonts w:ascii="Arial Narrow" w:hAnsi="Arial Narrow"/>
          <w:bCs/>
          <w:iCs/>
        </w:rPr>
        <w:t>(añadir tantas filas como sea necesario)</w:t>
      </w:r>
    </w:p>
    <w:p w14:paraId="6C39BCB9" w14:textId="77777777" w:rsidR="00335F98" w:rsidRPr="00D06A5D" w:rsidRDefault="00335F98" w:rsidP="00BC080D">
      <w:pPr>
        <w:rPr>
          <w:rFonts w:ascii="Arial Narrow" w:hAnsi="Arial Narrow"/>
          <w:b/>
          <w:bCs/>
          <w:i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28"/>
        <w:gridCol w:w="1842"/>
        <w:gridCol w:w="1276"/>
      </w:tblGrid>
      <w:tr w:rsidR="00BC080D" w14:paraId="68F021E3" w14:textId="77777777" w:rsidTr="00BC080D">
        <w:tc>
          <w:tcPr>
            <w:tcW w:w="2338" w:type="dxa"/>
          </w:tcPr>
          <w:p w14:paraId="7E09EBDB" w14:textId="77777777" w:rsidR="00BC080D" w:rsidRDefault="00BC080D" w:rsidP="00BC080D">
            <w:pPr>
              <w:jc w:val="center"/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Nombre</w:t>
            </w:r>
          </w:p>
        </w:tc>
        <w:tc>
          <w:tcPr>
            <w:tcW w:w="3828" w:type="dxa"/>
          </w:tcPr>
          <w:p w14:paraId="5DAA2B11" w14:textId="77777777" w:rsidR="00BC080D" w:rsidRDefault="00BC080D" w:rsidP="00BC080D">
            <w:pPr>
              <w:jc w:val="center"/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Institución</w:t>
            </w:r>
          </w:p>
        </w:tc>
        <w:tc>
          <w:tcPr>
            <w:tcW w:w="1842" w:type="dxa"/>
          </w:tcPr>
          <w:p w14:paraId="6443046A" w14:textId="77777777" w:rsidR="00BC080D" w:rsidRDefault="00BC080D" w:rsidP="00BC080D">
            <w:pPr>
              <w:jc w:val="center"/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E-mail</w:t>
            </w:r>
          </w:p>
        </w:tc>
        <w:tc>
          <w:tcPr>
            <w:tcW w:w="1276" w:type="dxa"/>
          </w:tcPr>
          <w:p w14:paraId="7A0D3D28" w14:textId="6ED345B6" w:rsidR="00BC080D" w:rsidRDefault="004C3A73" w:rsidP="00BC080D">
            <w:pPr>
              <w:jc w:val="center"/>
              <w:rPr>
                <w:rFonts w:ascii="Arial Narrow" w:hAnsi="Arial Narrow"/>
                <w:iCs/>
                <w:sz w:val="22"/>
              </w:rPr>
            </w:pPr>
            <w:r>
              <w:rPr>
                <w:rFonts w:ascii="Arial Narrow" w:hAnsi="Arial Narrow"/>
                <w:iCs/>
                <w:sz w:val="22"/>
              </w:rPr>
              <w:t>Proyecto(s) [A,B,C,D..]</w:t>
            </w:r>
          </w:p>
        </w:tc>
      </w:tr>
      <w:tr w:rsidR="00BC080D" w14:paraId="161F42DF" w14:textId="77777777" w:rsidTr="00BC080D">
        <w:tc>
          <w:tcPr>
            <w:tcW w:w="2338" w:type="dxa"/>
          </w:tcPr>
          <w:p w14:paraId="5F50F321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3828" w:type="dxa"/>
          </w:tcPr>
          <w:p w14:paraId="3F8C27E2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1842" w:type="dxa"/>
          </w:tcPr>
          <w:p w14:paraId="7EE2DC58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1276" w:type="dxa"/>
          </w:tcPr>
          <w:p w14:paraId="602C149A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</w:tr>
      <w:tr w:rsidR="00BC080D" w14:paraId="1B7E3EC2" w14:textId="77777777" w:rsidTr="00BC080D">
        <w:tc>
          <w:tcPr>
            <w:tcW w:w="2338" w:type="dxa"/>
          </w:tcPr>
          <w:p w14:paraId="48552034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3828" w:type="dxa"/>
          </w:tcPr>
          <w:p w14:paraId="04C157C4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1842" w:type="dxa"/>
          </w:tcPr>
          <w:p w14:paraId="0850AAC3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1276" w:type="dxa"/>
          </w:tcPr>
          <w:p w14:paraId="19B3A2EE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</w:tr>
      <w:tr w:rsidR="00335F98" w14:paraId="33C3C6AF" w14:textId="77777777" w:rsidTr="00BC080D">
        <w:tc>
          <w:tcPr>
            <w:tcW w:w="2338" w:type="dxa"/>
          </w:tcPr>
          <w:p w14:paraId="553A5817" w14:textId="77777777" w:rsidR="00335F98" w:rsidRDefault="00335F98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3828" w:type="dxa"/>
          </w:tcPr>
          <w:p w14:paraId="3A524C5D" w14:textId="77777777" w:rsidR="00335F98" w:rsidRDefault="00335F98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1842" w:type="dxa"/>
          </w:tcPr>
          <w:p w14:paraId="024855BE" w14:textId="77777777" w:rsidR="00335F98" w:rsidRDefault="00335F98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1276" w:type="dxa"/>
          </w:tcPr>
          <w:p w14:paraId="2C0E1837" w14:textId="77777777" w:rsidR="00335F98" w:rsidRDefault="00335F98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</w:tr>
      <w:tr w:rsidR="00335F98" w14:paraId="77B0C9E5" w14:textId="77777777" w:rsidTr="00BC080D">
        <w:tc>
          <w:tcPr>
            <w:tcW w:w="2338" w:type="dxa"/>
          </w:tcPr>
          <w:p w14:paraId="78A9E3BD" w14:textId="77777777" w:rsidR="00335F98" w:rsidRDefault="00335F98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3828" w:type="dxa"/>
          </w:tcPr>
          <w:p w14:paraId="2892C465" w14:textId="77777777" w:rsidR="00335F98" w:rsidRDefault="00335F98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1842" w:type="dxa"/>
          </w:tcPr>
          <w:p w14:paraId="21851E8D" w14:textId="77777777" w:rsidR="00335F98" w:rsidRDefault="00335F98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  <w:tc>
          <w:tcPr>
            <w:tcW w:w="1276" w:type="dxa"/>
          </w:tcPr>
          <w:p w14:paraId="0AF1C21F" w14:textId="77777777" w:rsidR="00335F98" w:rsidRDefault="00335F98" w:rsidP="00BC080D">
            <w:pPr>
              <w:rPr>
                <w:rFonts w:ascii="Arial Narrow" w:hAnsi="Arial Narrow"/>
                <w:iCs/>
                <w:sz w:val="22"/>
              </w:rPr>
            </w:pPr>
          </w:p>
        </w:tc>
      </w:tr>
    </w:tbl>
    <w:p w14:paraId="543E3D97" w14:textId="77777777" w:rsidR="00BC080D" w:rsidRDefault="00BC080D" w:rsidP="00BC080D">
      <w:pPr>
        <w:rPr>
          <w:rFonts w:ascii="Arial Narrow" w:hAnsi="Arial Narrow"/>
          <w:iCs/>
          <w:sz w:val="22"/>
        </w:rPr>
      </w:pPr>
    </w:p>
    <w:p w14:paraId="59DF095D" w14:textId="77777777" w:rsidR="00BC080D" w:rsidRDefault="00BC080D" w:rsidP="00BC080D">
      <w:pPr>
        <w:rPr>
          <w:rFonts w:ascii="Arial Narrow" w:hAnsi="Arial Narrow"/>
          <w:iCs/>
          <w:sz w:val="22"/>
        </w:rPr>
      </w:pPr>
    </w:p>
    <w:p w14:paraId="5C77209B" w14:textId="7274CC76" w:rsidR="00BC080D" w:rsidRDefault="00BC080D" w:rsidP="003126AE">
      <w:pPr>
        <w:ind w:left="720" w:hanging="720"/>
        <w:rPr>
          <w:rFonts w:ascii="Arial Narrow" w:hAnsi="Arial Narrow"/>
          <w:b/>
          <w:bCs/>
          <w:iCs/>
          <w:sz w:val="22"/>
        </w:rPr>
      </w:pPr>
      <w:r>
        <w:rPr>
          <w:rFonts w:ascii="Arial Narrow" w:hAnsi="Arial Narrow"/>
          <w:b/>
          <w:bCs/>
          <w:iCs/>
          <w:sz w:val="22"/>
        </w:rPr>
        <w:t xml:space="preserve">TIEMPO DE TELESCOPIO CONCEDIDO AL </w:t>
      </w:r>
      <w:r w:rsidR="003658E6">
        <w:rPr>
          <w:rFonts w:ascii="Arial Narrow" w:hAnsi="Arial Narrow"/>
          <w:b/>
          <w:bCs/>
          <w:iCs/>
          <w:sz w:val="22"/>
        </w:rPr>
        <w:t>GRUPO</w:t>
      </w:r>
      <w:r>
        <w:rPr>
          <w:rFonts w:ascii="Arial Narrow" w:hAnsi="Arial Narrow"/>
          <w:b/>
          <w:bCs/>
          <w:iCs/>
          <w:sz w:val="22"/>
        </w:rPr>
        <w:t xml:space="preserve"> EN LOS DOS ÚLTIMOS AÑOS EN </w:t>
      </w:r>
      <w:r w:rsidR="002045CD">
        <w:rPr>
          <w:rFonts w:ascii="Arial Narrow" w:hAnsi="Arial Narrow"/>
          <w:b/>
          <w:bCs/>
          <w:iCs/>
          <w:sz w:val="22"/>
        </w:rPr>
        <w:t>EL OSN</w:t>
      </w:r>
      <w:r>
        <w:rPr>
          <w:rFonts w:ascii="Arial Narrow" w:hAnsi="Arial Narrow"/>
          <w:b/>
          <w:bCs/>
          <w:iCs/>
          <w:sz w:val="22"/>
        </w:rPr>
        <w:t xml:space="preserve"> </w:t>
      </w:r>
    </w:p>
    <w:p w14:paraId="612AC2C2" w14:textId="2DB4D4AC" w:rsidR="00BC080D" w:rsidRDefault="00BC080D" w:rsidP="00BC080D">
      <w:pPr>
        <w:jc w:val="both"/>
        <w:rPr>
          <w:rFonts w:ascii="Arial Narrow" w:hAnsi="Arial Narrow"/>
          <w:i/>
        </w:rPr>
      </w:pPr>
      <w:r w:rsidRPr="00D06A5D">
        <w:rPr>
          <w:rFonts w:ascii="Arial Narrow" w:hAnsi="Arial Narrow"/>
          <w:i/>
        </w:rPr>
        <w:t xml:space="preserve">Listar el tiempo asignado para campañas de observación en el OSN, incluyendo el tiempo ya concedido aunque no esté ejecutado. Dar fechas, </w:t>
      </w:r>
      <w:r w:rsidRPr="00D06A5D">
        <w:rPr>
          <w:rFonts w:ascii="Arial Narrow" w:hAnsi="Arial Narrow"/>
          <w:b/>
          <w:i/>
        </w:rPr>
        <w:t>número de noches</w:t>
      </w:r>
      <w:r w:rsidRPr="00D06A5D">
        <w:rPr>
          <w:rFonts w:ascii="Arial Narrow" w:hAnsi="Arial Narrow"/>
          <w:i/>
        </w:rPr>
        <w:t>, telescopio, instrumento, título del proyect</w:t>
      </w:r>
      <w:r w:rsidR="004C3A73" w:rsidRPr="00D06A5D">
        <w:rPr>
          <w:rFonts w:ascii="Arial Narrow" w:hAnsi="Arial Narrow"/>
          <w:i/>
        </w:rPr>
        <w:t>o, resultados y publicaciones. Ú</w:t>
      </w:r>
      <w:r w:rsidRPr="00D06A5D">
        <w:rPr>
          <w:rFonts w:ascii="Arial Narrow" w:hAnsi="Arial Narrow"/>
          <w:i/>
        </w:rPr>
        <w:t>sense páginas adicionales si es necesario.</w:t>
      </w:r>
    </w:p>
    <w:p w14:paraId="05D4AFE0" w14:textId="77777777" w:rsidR="002045CD" w:rsidRPr="00D06A5D" w:rsidRDefault="002045CD" w:rsidP="00BC080D">
      <w:pPr>
        <w:jc w:val="both"/>
        <w:rPr>
          <w:rFonts w:ascii="Arial Narrow" w:hAnsi="Arial Narrow"/>
          <w:i/>
        </w:rPr>
      </w:pPr>
    </w:p>
    <w:p w14:paraId="407E6E42" w14:textId="36A1DE4E" w:rsidR="00BC080D" w:rsidRPr="00903E88" w:rsidRDefault="00103E46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i/>
        </w:rPr>
        <w:t>Título proyecto:</w:t>
      </w:r>
      <w:r w:rsidR="00903E88">
        <w:rPr>
          <w:rFonts w:ascii="Arial Narrow" w:hAnsi="Arial Narrow"/>
        </w:rPr>
        <w:t xml:space="preserve"> </w:t>
      </w:r>
    </w:p>
    <w:p w14:paraId="4EB18A26" w14:textId="56D14DC8" w:rsidR="00103E46" w:rsidRPr="00903E88" w:rsidRDefault="00103E46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i/>
        </w:rPr>
        <w:t>Nº de noches:</w:t>
      </w:r>
      <w:r w:rsidR="00903E88">
        <w:rPr>
          <w:rFonts w:ascii="Arial Narrow" w:hAnsi="Arial Narrow"/>
        </w:rPr>
        <w:t xml:space="preserve"> </w:t>
      </w:r>
    </w:p>
    <w:p w14:paraId="14878EC9" w14:textId="47E5D2B5" w:rsidR="00103E46" w:rsidRDefault="00903E88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>
        <w:rPr>
          <w:rFonts w:ascii="Arial Narrow" w:hAnsi="Arial Narrow"/>
          <w:i/>
        </w:rPr>
        <w:t>Fechas:</w:t>
      </w:r>
      <w:r>
        <w:rPr>
          <w:rFonts w:ascii="Arial Narrow" w:hAnsi="Arial Narrow"/>
        </w:rPr>
        <w:t xml:space="preserve"> </w:t>
      </w:r>
      <w:r w:rsidR="00103E46">
        <w:rPr>
          <w:rFonts w:ascii="Arial Narrow" w:hAnsi="Arial Narrow"/>
          <w:i/>
        </w:rPr>
        <w:tab/>
      </w:r>
      <w:r w:rsidR="00103E46">
        <w:rPr>
          <w:rFonts w:ascii="Arial Narrow" w:hAnsi="Arial Narrow"/>
          <w:i/>
        </w:rPr>
        <w:tab/>
      </w:r>
    </w:p>
    <w:p w14:paraId="4D58B563" w14:textId="7A782872" w:rsidR="00BC080D" w:rsidRPr="00903E88" w:rsidRDefault="00103E46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i/>
        </w:rPr>
        <w:t>Telescopio e instrumento:</w:t>
      </w:r>
      <w:r w:rsidR="00903E88">
        <w:rPr>
          <w:rFonts w:ascii="Arial Narrow" w:hAnsi="Arial Narrow"/>
          <w:i/>
        </w:rPr>
        <w:t xml:space="preserve"> </w:t>
      </w:r>
    </w:p>
    <w:p w14:paraId="04721D1E" w14:textId="23293B79" w:rsidR="00103E46" w:rsidRPr="00903E88" w:rsidRDefault="00103E46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i/>
        </w:rPr>
        <w:t>Resultados:</w:t>
      </w:r>
      <w:r w:rsidR="00903E88">
        <w:rPr>
          <w:rFonts w:ascii="Arial Narrow" w:hAnsi="Arial Narrow"/>
        </w:rPr>
        <w:t xml:space="preserve"> </w:t>
      </w:r>
    </w:p>
    <w:p w14:paraId="5F3387E1" w14:textId="7B18BAF1" w:rsidR="00BC080D" w:rsidRPr="00903E88" w:rsidRDefault="00103E46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i/>
        </w:rPr>
        <w:t>Publicaciones:</w:t>
      </w:r>
      <w:r w:rsidR="00903E88">
        <w:rPr>
          <w:rFonts w:ascii="Arial Narrow" w:hAnsi="Arial Narrow"/>
        </w:rPr>
        <w:t xml:space="preserve"> </w:t>
      </w:r>
    </w:p>
    <w:p w14:paraId="151CECF0" w14:textId="77777777" w:rsidR="004C3A73" w:rsidRDefault="004C3A73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</w:p>
    <w:p w14:paraId="799ED2BA" w14:textId="77777777" w:rsidR="002045CD" w:rsidRPr="00903E88" w:rsidRDefault="002045CD" w:rsidP="00204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i/>
        </w:rPr>
        <w:t>Título proyecto:</w:t>
      </w:r>
      <w:r>
        <w:rPr>
          <w:rFonts w:ascii="Arial Narrow" w:hAnsi="Arial Narrow"/>
        </w:rPr>
        <w:t xml:space="preserve"> </w:t>
      </w:r>
    </w:p>
    <w:p w14:paraId="5D07177D" w14:textId="77777777" w:rsidR="002045CD" w:rsidRPr="00903E88" w:rsidRDefault="002045CD" w:rsidP="00204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i/>
        </w:rPr>
        <w:t>Nº de noches:</w:t>
      </w:r>
      <w:r>
        <w:rPr>
          <w:rFonts w:ascii="Arial Narrow" w:hAnsi="Arial Narrow"/>
        </w:rPr>
        <w:t xml:space="preserve"> </w:t>
      </w:r>
    </w:p>
    <w:p w14:paraId="741D023B" w14:textId="77777777" w:rsidR="002045CD" w:rsidRDefault="002045CD" w:rsidP="00204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>
        <w:rPr>
          <w:rFonts w:ascii="Arial Narrow" w:hAnsi="Arial Narrow"/>
          <w:i/>
        </w:rPr>
        <w:t>Fechas: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</w:p>
    <w:p w14:paraId="17EB79E3" w14:textId="77777777" w:rsidR="002045CD" w:rsidRPr="00903E88" w:rsidRDefault="002045CD" w:rsidP="00204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Telescopio e instrumento: </w:t>
      </w:r>
    </w:p>
    <w:p w14:paraId="3FAFB508" w14:textId="77777777" w:rsidR="002045CD" w:rsidRPr="00903E88" w:rsidRDefault="002045CD" w:rsidP="00204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i/>
        </w:rPr>
        <w:t>Resultados:</w:t>
      </w:r>
      <w:r>
        <w:rPr>
          <w:rFonts w:ascii="Arial Narrow" w:hAnsi="Arial Narrow"/>
        </w:rPr>
        <w:t xml:space="preserve"> </w:t>
      </w:r>
    </w:p>
    <w:p w14:paraId="34D18060" w14:textId="0E8CBA36" w:rsidR="002045CD" w:rsidRDefault="002045C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i/>
        </w:rPr>
        <w:t>Publicaciones:</w:t>
      </w:r>
      <w:r>
        <w:rPr>
          <w:rFonts w:ascii="Arial Narrow" w:hAnsi="Arial Narrow"/>
        </w:rPr>
        <w:t xml:space="preserve"> </w:t>
      </w:r>
    </w:p>
    <w:p w14:paraId="61054D11" w14:textId="77777777" w:rsidR="00596719" w:rsidRPr="002045CD" w:rsidRDefault="00596719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7BE9DE13" w14:textId="77777777" w:rsidR="00335F98" w:rsidRDefault="00335F98" w:rsidP="00BC080D">
      <w:pPr>
        <w:rPr>
          <w:rFonts w:ascii="Arial Narrow" w:hAnsi="Arial Narrow"/>
          <w:b/>
          <w:bCs/>
          <w:iCs/>
        </w:rPr>
      </w:pPr>
    </w:p>
    <w:p w14:paraId="55F96687" w14:textId="77777777" w:rsidR="00BC080D" w:rsidRPr="00335F98" w:rsidRDefault="00BC080D" w:rsidP="00BC080D">
      <w:pPr>
        <w:rPr>
          <w:rFonts w:ascii="Arial Narrow" w:hAnsi="Arial Narrow"/>
          <w:iCs/>
        </w:rPr>
      </w:pPr>
      <w:r>
        <w:rPr>
          <w:rFonts w:ascii="Arial Narrow" w:hAnsi="Arial Narrow"/>
          <w:b/>
          <w:bCs/>
          <w:iCs/>
        </w:rPr>
        <w:t>¿Es esta propuesta parte de una tesis doctoral?.</w:t>
      </w:r>
      <w:r w:rsidR="00335F98">
        <w:rPr>
          <w:rFonts w:ascii="Arial Narrow" w:hAnsi="Arial Narrow"/>
          <w:b/>
          <w:bCs/>
          <w:iCs/>
        </w:rPr>
        <w:t xml:space="preserve"> </w:t>
      </w:r>
      <w:r w:rsidR="00335F98">
        <w:rPr>
          <w:rFonts w:ascii="Arial Narrow" w:hAnsi="Arial Narrow"/>
          <w:bCs/>
          <w:iCs/>
        </w:rPr>
        <w:t>(Marcar con X).</w:t>
      </w:r>
      <w:r>
        <w:rPr>
          <w:rFonts w:ascii="Arial Narrow" w:hAnsi="Arial Narrow"/>
          <w:b/>
          <w:bCs/>
          <w:iCs/>
        </w:rPr>
        <w:t xml:space="preserve"> </w:t>
      </w:r>
      <w:r>
        <w:rPr>
          <w:rFonts w:ascii="Arial Narrow" w:hAnsi="Arial Narrow"/>
          <w:iCs/>
        </w:rPr>
        <w:t>Si la respuesta es afirmativa, listar en el recuadro anterior TODAS las campañas concedidas para la tesis y citar el total de tiempo concedido aquí:</w:t>
      </w:r>
    </w:p>
    <w:p w14:paraId="5BDF2AF9" w14:textId="77777777" w:rsidR="00335F98" w:rsidRDefault="009B1E67" w:rsidP="00BC080D">
      <w:pPr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>Sí:</w:t>
      </w:r>
      <w:r w:rsidR="00335F98">
        <w:rPr>
          <w:rFonts w:ascii="Arial Narrow" w:hAnsi="Arial Narrow"/>
          <w:iCs/>
          <w:sz w:val="22"/>
        </w:rPr>
        <w:tab/>
      </w:r>
      <w:r w:rsidR="00335F98">
        <w:rPr>
          <w:rFonts w:ascii="Arial Narrow" w:hAnsi="Arial Narrow"/>
          <w:iCs/>
          <w:sz w:val="22"/>
        </w:rPr>
        <w:tab/>
        <w:t xml:space="preserve">Tiempo concedido: </w:t>
      </w:r>
      <w:r>
        <w:rPr>
          <w:rFonts w:ascii="Arial Narrow" w:hAnsi="Arial Narrow"/>
          <w:iCs/>
          <w:sz w:val="22"/>
        </w:rPr>
        <w:tab/>
      </w:r>
      <w:r>
        <w:rPr>
          <w:rFonts w:ascii="Arial Narrow" w:hAnsi="Arial Narrow"/>
          <w:iCs/>
          <w:sz w:val="22"/>
        </w:rPr>
        <w:tab/>
      </w:r>
    </w:p>
    <w:p w14:paraId="1B807BCF" w14:textId="77777777" w:rsidR="00BC080D" w:rsidRDefault="009B1E67" w:rsidP="00BC080D">
      <w:pPr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>No:</w:t>
      </w:r>
    </w:p>
    <w:p w14:paraId="2B1A7683" w14:textId="77777777" w:rsidR="00BC080D" w:rsidRDefault="00BC080D" w:rsidP="00BC080D">
      <w:pPr>
        <w:rPr>
          <w:rFonts w:ascii="Arial Narrow" w:hAnsi="Arial Narrow"/>
          <w:iCs/>
          <w:sz w:val="22"/>
        </w:rPr>
      </w:pPr>
    </w:p>
    <w:p w14:paraId="221BAE4F" w14:textId="77777777" w:rsidR="00596719" w:rsidRDefault="00596719" w:rsidP="00BC080D">
      <w:pPr>
        <w:rPr>
          <w:rFonts w:ascii="Arial Narrow" w:hAnsi="Arial Narrow"/>
          <w:iCs/>
          <w:sz w:val="22"/>
        </w:rPr>
      </w:pPr>
    </w:p>
    <w:p w14:paraId="1AFADB00" w14:textId="77777777" w:rsidR="00596719" w:rsidRDefault="00596719" w:rsidP="00BC080D">
      <w:pPr>
        <w:rPr>
          <w:rFonts w:ascii="Arial Narrow" w:hAnsi="Arial Narrow"/>
          <w:iCs/>
          <w:sz w:val="22"/>
        </w:rPr>
      </w:pPr>
    </w:p>
    <w:p w14:paraId="24B061B9" w14:textId="77777777" w:rsidR="00596719" w:rsidRDefault="00596719" w:rsidP="00BC080D">
      <w:pPr>
        <w:rPr>
          <w:rFonts w:ascii="Arial Narrow" w:hAnsi="Arial Narrow"/>
          <w:iCs/>
          <w:sz w:val="22"/>
        </w:rPr>
      </w:pPr>
    </w:p>
    <w:p w14:paraId="1DA1BE11" w14:textId="77777777" w:rsidR="00596719" w:rsidRDefault="00596719" w:rsidP="00BC080D">
      <w:pPr>
        <w:rPr>
          <w:rFonts w:ascii="Arial Narrow" w:hAnsi="Arial Narrow"/>
          <w:iCs/>
          <w:sz w:val="22"/>
        </w:rPr>
      </w:pPr>
    </w:p>
    <w:p w14:paraId="31414FEA" w14:textId="77777777" w:rsidR="00BC080D" w:rsidRDefault="00BC080D" w:rsidP="00BC080D">
      <w:pPr>
        <w:rPr>
          <w:rFonts w:ascii="Arial Narrow" w:hAnsi="Arial Narrow"/>
          <w:b/>
          <w:bCs/>
          <w:iCs/>
          <w:sz w:val="22"/>
        </w:rPr>
      </w:pPr>
      <w:r>
        <w:rPr>
          <w:rFonts w:ascii="Arial Narrow" w:hAnsi="Arial Narrow"/>
          <w:b/>
          <w:bCs/>
          <w:iCs/>
          <w:sz w:val="22"/>
        </w:rPr>
        <w:t>JUSTIFICACIÓN CIENTÍFICA</w:t>
      </w:r>
    </w:p>
    <w:p w14:paraId="31A3930F" w14:textId="48FA5594" w:rsidR="00BC080D" w:rsidRPr="00DF50BA" w:rsidRDefault="00DE37E0" w:rsidP="009B1E67">
      <w:pPr>
        <w:pStyle w:val="Textodecuerpo"/>
        <w:widowControl/>
        <w:suppressAutoHyphens w:val="0"/>
        <w:rPr>
          <w:rFonts w:cs="Arial"/>
          <w:iCs/>
          <w:spacing w:val="0"/>
          <w:sz w:val="18"/>
        </w:rPr>
      </w:pPr>
      <w:r>
        <w:rPr>
          <w:rFonts w:cs="Arial"/>
          <w:iCs/>
          <w:spacing w:val="0"/>
          <w:sz w:val="18"/>
        </w:rPr>
        <w:t>Proporcione una breve introducción, la motivación, el interés, la relevancia de las observaciones y los objetivos inmediatos</w:t>
      </w:r>
      <w:r w:rsidR="00BC080D" w:rsidRPr="00DF50BA">
        <w:rPr>
          <w:rFonts w:cs="Arial"/>
          <w:iCs/>
          <w:spacing w:val="0"/>
          <w:sz w:val="18"/>
        </w:rPr>
        <w:t>. Úsese cualquier formato (una justificación para cada proyecto, o una integrada para todos, o una general para todos con detalles particulares). La justificación tiene un límite total de 5 páginas de texto y 2 páginas de figuras o tablas, más referencias (sin límite). Úsense fuentes de no menos de 11 puntos y 1cm de márgenes.</w:t>
      </w:r>
    </w:p>
    <w:p w14:paraId="6B4D7220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  <w:sz w:val="22"/>
        </w:rPr>
      </w:pPr>
    </w:p>
    <w:p w14:paraId="15202100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  <w:sz w:val="22"/>
        </w:rPr>
      </w:pPr>
    </w:p>
    <w:p w14:paraId="64EF5335" w14:textId="77777777" w:rsidR="00DF50BA" w:rsidRDefault="00DF50BA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  <w:sz w:val="22"/>
        </w:rPr>
      </w:pPr>
    </w:p>
    <w:p w14:paraId="4C58081F" w14:textId="77777777" w:rsidR="00DF50BA" w:rsidRDefault="00DF50BA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  <w:sz w:val="22"/>
        </w:rPr>
      </w:pPr>
    </w:p>
    <w:p w14:paraId="337EDF64" w14:textId="77777777" w:rsidR="002045CD" w:rsidRDefault="002045C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  <w:sz w:val="22"/>
        </w:rPr>
      </w:pPr>
    </w:p>
    <w:p w14:paraId="254CC264" w14:textId="77777777" w:rsidR="002045CD" w:rsidRDefault="002045C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  <w:sz w:val="22"/>
        </w:rPr>
      </w:pPr>
    </w:p>
    <w:p w14:paraId="4B6BD228" w14:textId="77777777" w:rsidR="002045CD" w:rsidRDefault="002045C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  <w:sz w:val="22"/>
        </w:rPr>
      </w:pPr>
    </w:p>
    <w:p w14:paraId="411C5870" w14:textId="77777777" w:rsidR="00D9353B" w:rsidRDefault="00D9353B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  <w:sz w:val="22"/>
        </w:rPr>
      </w:pPr>
    </w:p>
    <w:p w14:paraId="026A21B3" w14:textId="77777777" w:rsidR="002045CD" w:rsidRDefault="002045C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  <w:sz w:val="22"/>
        </w:rPr>
      </w:pPr>
    </w:p>
    <w:p w14:paraId="3C9B8959" w14:textId="77777777" w:rsidR="002045CD" w:rsidRDefault="002045C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  <w:sz w:val="22"/>
        </w:rPr>
      </w:pPr>
    </w:p>
    <w:p w14:paraId="35F0F373" w14:textId="77777777" w:rsidR="002045CD" w:rsidRDefault="002045C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  <w:sz w:val="22"/>
        </w:rPr>
      </w:pPr>
    </w:p>
    <w:p w14:paraId="77B864A1" w14:textId="77777777" w:rsidR="002045CD" w:rsidRDefault="002045C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  <w:sz w:val="22"/>
        </w:rPr>
      </w:pPr>
    </w:p>
    <w:p w14:paraId="0C9EBBB8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  <w:sz w:val="22"/>
        </w:rPr>
      </w:pPr>
    </w:p>
    <w:p w14:paraId="40943698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  <w:sz w:val="22"/>
        </w:rPr>
      </w:pPr>
    </w:p>
    <w:p w14:paraId="77799248" w14:textId="77777777" w:rsidR="00D9353B" w:rsidRDefault="00D9353B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  <w:sz w:val="22"/>
        </w:rPr>
      </w:pPr>
    </w:p>
    <w:p w14:paraId="10FF3A44" w14:textId="77777777" w:rsidR="00BC080D" w:rsidRDefault="00BC080D" w:rsidP="00BC0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Cs/>
          <w:sz w:val="22"/>
        </w:rPr>
      </w:pPr>
    </w:p>
    <w:p w14:paraId="2A6AFC66" w14:textId="77777777" w:rsidR="00BC080D" w:rsidRDefault="00BC080D" w:rsidP="00BC080D">
      <w:pPr>
        <w:rPr>
          <w:rFonts w:ascii="Arial Narrow" w:hAnsi="Arial Narrow"/>
          <w:iCs/>
          <w:sz w:val="22"/>
        </w:rPr>
      </w:pPr>
    </w:p>
    <w:p w14:paraId="6561A9A6" w14:textId="77777777" w:rsidR="00BC080D" w:rsidRDefault="00BC080D" w:rsidP="00BC080D">
      <w:pPr>
        <w:rPr>
          <w:rFonts w:ascii="Arial Narrow" w:hAnsi="Arial Narrow"/>
          <w:b/>
          <w:bCs/>
          <w:iCs/>
          <w:sz w:val="22"/>
        </w:rPr>
      </w:pPr>
      <w:r>
        <w:rPr>
          <w:rFonts w:ascii="Arial Narrow" w:hAnsi="Arial Narrow"/>
          <w:b/>
          <w:bCs/>
          <w:iCs/>
          <w:sz w:val="22"/>
        </w:rPr>
        <w:t>PROGRAMA DETALLADO DE LAS OBSERVACIONES EN MODO DE SERVICIO</w:t>
      </w:r>
    </w:p>
    <w:p w14:paraId="6EB621EA" w14:textId="77777777" w:rsidR="00BC080D" w:rsidRDefault="00BC080D" w:rsidP="00BC080D">
      <w:pPr>
        <w:pStyle w:val="Textodecuerpo"/>
        <w:widowControl/>
        <w:suppressAutoHyphens w:val="0"/>
        <w:rPr>
          <w:rFonts w:ascii="Arial Narrow" w:hAnsi="Arial Narrow"/>
          <w:iCs/>
          <w:spacing w:val="0"/>
        </w:rPr>
      </w:pPr>
      <w:r>
        <w:rPr>
          <w:rFonts w:ascii="Arial Narrow" w:hAnsi="Arial Narrow"/>
          <w:iCs/>
          <w:spacing w:val="0"/>
        </w:rPr>
        <w:t xml:space="preserve">(No rellenar si las observaciones son en modo remoto o in-situ). Describir, con tanto detalle como sea posible, el programa de observación con sus condiciones de cielo (fotométrico, se aceptan cirros), condiciones de </w:t>
      </w:r>
      <w:proofErr w:type="spellStart"/>
      <w:r>
        <w:rPr>
          <w:rFonts w:ascii="Arial Narrow" w:hAnsi="Arial Narrow"/>
          <w:iCs/>
          <w:spacing w:val="0"/>
        </w:rPr>
        <w:t>seeing</w:t>
      </w:r>
      <w:proofErr w:type="spellEnd"/>
      <w:r>
        <w:rPr>
          <w:rFonts w:ascii="Arial Narrow" w:hAnsi="Arial Narrow"/>
          <w:iCs/>
          <w:spacing w:val="0"/>
        </w:rPr>
        <w:t>, condiciones de luna, medidas de las estrellas de calibración, número y tipo de ficheros de calibración, filtros necesarios, configuración instrumental, cociente señal/ruido necesario, y todas las consideraciones que se crean necesarias para llevar a cabo las observaciones</w:t>
      </w:r>
    </w:p>
    <w:p w14:paraId="5C3FFB54" w14:textId="77777777" w:rsidR="00BC080D" w:rsidRDefault="00BC080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1D999FF5" w14:textId="77777777" w:rsidR="00BC080D" w:rsidRDefault="00BC080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299A36B3" w14:textId="77777777" w:rsidR="00BC080D" w:rsidRDefault="00BC080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77F97D3B" w14:textId="77777777" w:rsidR="002045CD" w:rsidRDefault="002045C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0CCA3F9D" w14:textId="77777777" w:rsidR="002045CD" w:rsidRDefault="002045C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39462D4E" w14:textId="77777777" w:rsidR="002045CD" w:rsidRDefault="002045C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5444E054" w14:textId="77777777" w:rsidR="002045CD" w:rsidRDefault="002045C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715ECBEE" w14:textId="77777777" w:rsidR="002045CD" w:rsidRDefault="002045C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5CC26C5C" w14:textId="77777777" w:rsidR="002045CD" w:rsidRDefault="002045C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29C3EBDA" w14:textId="77777777" w:rsidR="002045CD" w:rsidRDefault="002045C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5C3BC949" w14:textId="77777777" w:rsidR="002045CD" w:rsidRDefault="002045C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7CA5CD1B" w14:textId="77777777" w:rsidR="002045CD" w:rsidRDefault="002045C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45F70FE0" w14:textId="77777777" w:rsidR="002045CD" w:rsidRDefault="002045C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3228D3CD" w14:textId="77777777" w:rsidR="002045CD" w:rsidRDefault="002045C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635227A0" w14:textId="77777777" w:rsidR="002045CD" w:rsidRDefault="002045C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7FBA91F8" w14:textId="77777777" w:rsidR="002045CD" w:rsidRDefault="002045C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1C312973" w14:textId="77777777" w:rsidR="00335F98" w:rsidRDefault="00335F98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250FF200" w14:textId="77777777" w:rsidR="00BC080D" w:rsidRDefault="00BC080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6FC3BFF1" w14:textId="77777777" w:rsidR="00BC080D" w:rsidRDefault="00BC080D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4C71F459" w14:textId="77777777" w:rsidR="00D9353B" w:rsidRDefault="00D9353B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4AB7D4D8" w14:textId="77777777" w:rsidR="00D9353B" w:rsidRDefault="00D9353B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096D4C7F" w14:textId="77777777" w:rsidR="00D9353B" w:rsidRDefault="00D9353B" w:rsidP="00BC0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Cs/>
        </w:rPr>
      </w:pPr>
    </w:p>
    <w:p w14:paraId="43A76781" w14:textId="77777777" w:rsidR="00BC080D" w:rsidRDefault="00BC080D" w:rsidP="00BC080D">
      <w:pPr>
        <w:rPr>
          <w:rFonts w:ascii="Arial Narrow" w:hAnsi="Arial Narrow"/>
          <w:iCs/>
          <w:sz w:val="22"/>
        </w:rPr>
      </w:pPr>
    </w:p>
    <w:p w14:paraId="083A8986" w14:textId="77777777" w:rsidR="00BC080D" w:rsidRDefault="00BC080D" w:rsidP="00BC080D">
      <w:pPr>
        <w:rPr>
          <w:rFonts w:ascii="Arial Narrow" w:hAnsi="Arial Narrow"/>
          <w:iCs/>
          <w:sz w:val="22"/>
        </w:rPr>
      </w:pPr>
    </w:p>
    <w:p w14:paraId="48BA7BFF" w14:textId="77777777" w:rsidR="00BC080D" w:rsidRDefault="00BC080D" w:rsidP="00BC080D">
      <w:pPr>
        <w:rPr>
          <w:rFonts w:ascii="Arial Narrow" w:hAnsi="Arial Narrow"/>
          <w:b/>
          <w:bCs/>
          <w:iCs/>
          <w:sz w:val="22"/>
        </w:rPr>
      </w:pPr>
      <w:r>
        <w:rPr>
          <w:rFonts w:ascii="Arial Narrow" w:hAnsi="Arial Narrow"/>
          <w:b/>
          <w:bCs/>
          <w:iCs/>
          <w:sz w:val="22"/>
        </w:rPr>
        <w:t>JUSTIFICACIÓN TÉCNICA</w:t>
      </w:r>
    </w:p>
    <w:p w14:paraId="3533C6D2" w14:textId="77777777" w:rsidR="00BC080D" w:rsidRDefault="00BC080D" w:rsidP="00BC080D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Discuta la viabilidad de las observaciones y justifique la cantidad de tiempo solicitada. Úsese una página por cada campaña.</w:t>
      </w:r>
    </w:p>
    <w:p w14:paraId="1E5F3052" w14:textId="77777777" w:rsidR="00BC080D" w:rsidRDefault="00BC080D" w:rsidP="00BC080D">
      <w:pPr>
        <w:pStyle w:val="Piedepgina"/>
        <w:rPr>
          <w:rFonts w:ascii="Arial Narrow" w:hAnsi="Arial Narrow"/>
          <w:i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2"/>
        <w:gridCol w:w="4111"/>
      </w:tblGrid>
      <w:tr w:rsidR="00BC080D" w14:paraId="74F36DC7" w14:textId="77777777" w:rsidTr="00BC080D">
        <w:tc>
          <w:tcPr>
            <w:tcW w:w="1771" w:type="dxa"/>
          </w:tcPr>
          <w:p w14:paraId="44CD7EF3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</w:rPr>
              <w:t xml:space="preserve">Número de </w:t>
            </w:r>
            <w:proofErr w:type="spellStart"/>
            <w:r>
              <w:rPr>
                <w:rFonts w:ascii="Arial Narrow" w:hAnsi="Arial Narrow"/>
                <w:b/>
                <w:bCs/>
                <w:iCs/>
                <w:sz w:val="22"/>
              </w:rPr>
              <w:t>Run</w:t>
            </w:r>
            <w:proofErr w:type="spellEnd"/>
            <w:r>
              <w:rPr>
                <w:rFonts w:ascii="Arial Narrow" w:hAnsi="Arial Narrow"/>
                <w:b/>
                <w:bCs/>
                <w:iCs/>
                <w:sz w:val="22"/>
              </w:rPr>
              <w:t>:</w:t>
            </w:r>
          </w:p>
        </w:tc>
        <w:tc>
          <w:tcPr>
            <w:tcW w:w="3402" w:type="dxa"/>
          </w:tcPr>
          <w:p w14:paraId="1A8BFCDB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</w:rPr>
              <w:t>Telescopio:</w:t>
            </w:r>
          </w:p>
        </w:tc>
        <w:tc>
          <w:tcPr>
            <w:tcW w:w="4111" w:type="dxa"/>
          </w:tcPr>
          <w:p w14:paraId="07702977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</w:rPr>
              <w:t>Instrumento:</w:t>
            </w:r>
          </w:p>
        </w:tc>
      </w:tr>
    </w:tbl>
    <w:p w14:paraId="39C76A4C" w14:textId="77777777" w:rsidR="00BC080D" w:rsidRDefault="00BC080D" w:rsidP="00BC080D">
      <w:pPr>
        <w:rPr>
          <w:rFonts w:ascii="Arial Narrow" w:hAnsi="Arial Narrow"/>
          <w:i/>
          <w:sz w:val="22"/>
        </w:rPr>
      </w:pPr>
    </w:p>
    <w:p w14:paraId="3245BAF4" w14:textId="77777777" w:rsidR="00BC080D" w:rsidRDefault="00BC080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3821F836" w14:textId="77777777" w:rsidR="00BC080D" w:rsidRDefault="00BC080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0A3BF3BB" w14:textId="77777777" w:rsidR="00335F98" w:rsidRDefault="00335F98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683C6E5E" w14:textId="77777777" w:rsidR="00DF50BA" w:rsidRDefault="00DF50BA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7162F592" w14:textId="77777777" w:rsidR="00DF50BA" w:rsidRDefault="00DF50BA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7C73D1AE" w14:textId="77777777" w:rsidR="00DF50BA" w:rsidRDefault="00DF50BA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61C72241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2F79FE7E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7624EA4F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013DBDEE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38AC1639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3CDD5C7B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13319C79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714C93DD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21D1712F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7AEFE120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5F9C8CA6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13CC983F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2AF9577E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3A9E55DD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6750D800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237B543D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4D5B72A3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4849C62F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5144D34A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586A8C08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0A8AFA0F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10A7BB30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0DC4DA96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54025E2B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79E381DE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27FA1138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3F7356A7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46D01F2E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394911BC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433A33F6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2AE835F7" w14:textId="77777777" w:rsidR="002045CD" w:rsidRDefault="002045C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023FF2EE" w14:textId="77777777" w:rsidR="00DF50BA" w:rsidRDefault="00DF50BA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6A574B88" w14:textId="77777777" w:rsidR="00DF50BA" w:rsidRDefault="00DF50BA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31F98DA8" w14:textId="77777777" w:rsidR="00DF50BA" w:rsidRDefault="00DF50BA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390204AE" w14:textId="77777777" w:rsidR="00335F98" w:rsidRDefault="00335F98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1D7A6672" w14:textId="77777777" w:rsidR="00BC080D" w:rsidRDefault="00BC080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7BB8F814" w14:textId="77777777" w:rsidR="00BC080D" w:rsidRDefault="00BC080D" w:rsidP="00BC0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</w:p>
    <w:p w14:paraId="02122136" w14:textId="77777777" w:rsidR="00BC080D" w:rsidRDefault="00BC080D" w:rsidP="00BC080D">
      <w:pPr>
        <w:rPr>
          <w:rFonts w:ascii="Arial Narrow" w:hAnsi="Arial Narrow"/>
          <w:b/>
          <w:bCs/>
          <w:iCs/>
          <w:sz w:val="22"/>
        </w:rPr>
      </w:pPr>
    </w:p>
    <w:p w14:paraId="0C90D788" w14:textId="77777777" w:rsidR="00BC080D" w:rsidRPr="00DF50BA" w:rsidRDefault="00BC080D" w:rsidP="00BC080D">
      <w:pPr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bCs/>
          <w:iCs/>
          <w:sz w:val="22"/>
        </w:rPr>
        <w:t>LISTA DE OBJETOS PRINCIPALES</w:t>
      </w:r>
      <w:r w:rsidR="00335F98">
        <w:rPr>
          <w:rFonts w:ascii="Arial Narrow" w:hAnsi="Arial Narrow"/>
          <w:b/>
          <w:bCs/>
          <w:iCs/>
          <w:sz w:val="22"/>
        </w:rPr>
        <w:t xml:space="preserve"> </w:t>
      </w:r>
      <w:r w:rsidR="00335F98" w:rsidRPr="00DF50BA">
        <w:rPr>
          <w:rFonts w:ascii="Arial Narrow" w:hAnsi="Arial Narrow"/>
          <w:bCs/>
          <w:iCs/>
        </w:rPr>
        <w:t>(añadir tantas filas como sea necesario)</w:t>
      </w:r>
    </w:p>
    <w:p w14:paraId="2BA937C1" w14:textId="77777777" w:rsidR="00335F98" w:rsidRPr="00335F98" w:rsidRDefault="00335F98" w:rsidP="00BC080D">
      <w:pPr>
        <w:rPr>
          <w:rFonts w:ascii="Arial Narrow" w:hAnsi="Arial Narrow"/>
          <w:bCs/>
          <w:iCs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2410"/>
        <w:gridCol w:w="2268"/>
        <w:gridCol w:w="1701"/>
      </w:tblGrid>
      <w:tr w:rsidR="00BC080D" w14:paraId="1BB9E951" w14:textId="77777777" w:rsidTr="00BC080D">
        <w:tc>
          <w:tcPr>
            <w:tcW w:w="1204" w:type="dxa"/>
          </w:tcPr>
          <w:p w14:paraId="15CCAC31" w14:textId="77777777" w:rsidR="00BC080D" w:rsidRDefault="00BC080D" w:rsidP="00BC080D">
            <w:pPr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</w:rPr>
              <w:t>Proyecto</w:t>
            </w:r>
          </w:p>
        </w:tc>
        <w:tc>
          <w:tcPr>
            <w:tcW w:w="1701" w:type="dxa"/>
          </w:tcPr>
          <w:p w14:paraId="67F68A29" w14:textId="77777777" w:rsidR="00BC080D" w:rsidRDefault="00BC080D" w:rsidP="00BC080D">
            <w:pPr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</w:rPr>
              <w:t>Objeto</w:t>
            </w:r>
          </w:p>
        </w:tc>
        <w:tc>
          <w:tcPr>
            <w:tcW w:w="2410" w:type="dxa"/>
          </w:tcPr>
          <w:p w14:paraId="781F2B7C" w14:textId="77777777" w:rsidR="00BC080D" w:rsidRDefault="00BC080D" w:rsidP="00BC080D">
            <w:pPr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</w:rPr>
              <w:t>RA(</w:t>
            </w:r>
            <w:proofErr w:type="spellStart"/>
            <w:r>
              <w:rPr>
                <w:rFonts w:ascii="Arial Narrow" w:hAnsi="Arial Narrow"/>
                <w:b/>
                <w:bCs/>
                <w:iCs/>
                <w:sz w:val="22"/>
              </w:rPr>
              <w:t>h,m,s</w:t>
            </w:r>
            <w:proofErr w:type="spellEnd"/>
            <w:r>
              <w:rPr>
                <w:rFonts w:ascii="Arial Narrow" w:hAnsi="Arial Narrow"/>
                <w:b/>
                <w:bCs/>
                <w:iCs/>
                <w:sz w:val="22"/>
              </w:rPr>
              <w:t>)</w:t>
            </w:r>
          </w:p>
        </w:tc>
        <w:tc>
          <w:tcPr>
            <w:tcW w:w="2268" w:type="dxa"/>
          </w:tcPr>
          <w:p w14:paraId="5ED41B72" w14:textId="77777777" w:rsidR="00BC080D" w:rsidRDefault="00BC080D" w:rsidP="00BC080D">
            <w:pPr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iCs/>
                <w:sz w:val="22"/>
              </w:rPr>
              <w:t>Dec</w:t>
            </w:r>
            <w:proofErr w:type="spellEnd"/>
            <w:r>
              <w:rPr>
                <w:rFonts w:ascii="Arial Narrow" w:hAnsi="Arial Narrow"/>
                <w:b/>
                <w:bCs/>
                <w:iCs/>
                <w:sz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  <w:iCs/>
                <w:sz w:val="22"/>
              </w:rPr>
              <w:t>grad,min,sec</w:t>
            </w:r>
            <w:proofErr w:type="spellEnd"/>
            <w:r>
              <w:rPr>
                <w:rFonts w:ascii="Arial Narrow" w:hAnsi="Arial Narrow"/>
                <w:b/>
                <w:bCs/>
                <w:iCs/>
                <w:sz w:val="22"/>
              </w:rPr>
              <w:t>)</w:t>
            </w:r>
          </w:p>
        </w:tc>
        <w:tc>
          <w:tcPr>
            <w:tcW w:w="1701" w:type="dxa"/>
          </w:tcPr>
          <w:p w14:paraId="0A2DD7BB" w14:textId="77777777" w:rsidR="00BC080D" w:rsidRDefault="00BC080D" w:rsidP="00BC080D">
            <w:pPr>
              <w:rPr>
                <w:rFonts w:ascii="Arial Narrow" w:hAnsi="Arial Narrow"/>
                <w:iCs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iCs/>
                <w:sz w:val="22"/>
              </w:rPr>
              <w:t>Mag</w:t>
            </w:r>
            <w:proofErr w:type="spellEnd"/>
            <w:r>
              <w:rPr>
                <w:rFonts w:ascii="Arial Narrow" w:hAnsi="Arial Narrow"/>
                <w:b/>
                <w:bCs/>
                <w:iCs/>
                <w:sz w:val="22"/>
              </w:rPr>
              <w:t xml:space="preserve"> </w:t>
            </w:r>
            <w:r>
              <w:rPr>
                <w:rFonts w:ascii="Arial Narrow" w:hAnsi="Arial Narrow"/>
                <w:iCs/>
                <w:sz w:val="22"/>
              </w:rPr>
              <w:t>(Citar banda)</w:t>
            </w:r>
          </w:p>
        </w:tc>
      </w:tr>
      <w:tr w:rsidR="00BC080D" w14:paraId="0B2AF9E5" w14:textId="77777777" w:rsidTr="00BC080D">
        <w:tc>
          <w:tcPr>
            <w:tcW w:w="1204" w:type="dxa"/>
          </w:tcPr>
          <w:p w14:paraId="46388DBC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1701" w:type="dxa"/>
          </w:tcPr>
          <w:p w14:paraId="02A23FD0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2410" w:type="dxa"/>
          </w:tcPr>
          <w:p w14:paraId="2576D23A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2268" w:type="dxa"/>
          </w:tcPr>
          <w:p w14:paraId="5A6BAF5F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1701" w:type="dxa"/>
          </w:tcPr>
          <w:p w14:paraId="7033B81C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</w:tr>
      <w:tr w:rsidR="00BC080D" w14:paraId="21E62C8C" w14:textId="77777777" w:rsidTr="00BC080D">
        <w:tc>
          <w:tcPr>
            <w:tcW w:w="1204" w:type="dxa"/>
          </w:tcPr>
          <w:p w14:paraId="0AC17314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1701" w:type="dxa"/>
          </w:tcPr>
          <w:p w14:paraId="3A68722D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2410" w:type="dxa"/>
          </w:tcPr>
          <w:p w14:paraId="53F0ECC2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2268" w:type="dxa"/>
          </w:tcPr>
          <w:p w14:paraId="5CB7A218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1701" w:type="dxa"/>
          </w:tcPr>
          <w:p w14:paraId="0BD267D6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</w:tr>
      <w:tr w:rsidR="00BC080D" w14:paraId="209A7626" w14:textId="77777777" w:rsidTr="00BC080D">
        <w:tc>
          <w:tcPr>
            <w:tcW w:w="1204" w:type="dxa"/>
          </w:tcPr>
          <w:p w14:paraId="1647CC5B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1701" w:type="dxa"/>
          </w:tcPr>
          <w:p w14:paraId="5B777C33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2410" w:type="dxa"/>
          </w:tcPr>
          <w:p w14:paraId="11E492C3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2268" w:type="dxa"/>
          </w:tcPr>
          <w:p w14:paraId="08DEFB57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1701" w:type="dxa"/>
          </w:tcPr>
          <w:p w14:paraId="6D5CEA6E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</w:tr>
      <w:tr w:rsidR="00BC080D" w14:paraId="739129E4" w14:textId="77777777" w:rsidTr="00BC080D">
        <w:tc>
          <w:tcPr>
            <w:tcW w:w="1204" w:type="dxa"/>
          </w:tcPr>
          <w:p w14:paraId="60B350C4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1701" w:type="dxa"/>
          </w:tcPr>
          <w:p w14:paraId="5A2E5B8C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2410" w:type="dxa"/>
          </w:tcPr>
          <w:p w14:paraId="3F7AFCBA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2268" w:type="dxa"/>
          </w:tcPr>
          <w:p w14:paraId="6C3E3081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1701" w:type="dxa"/>
          </w:tcPr>
          <w:p w14:paraId="28D7A2E6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</w:tr>
      <w:tr w:rsidR="00BC080D" w14:paraId="3BEAD48A" w14:textId="77777777" w:rsidTr="00BC080D">
        <w:tc>
          <w:tcPr>
            <w:tcW w:w="1204" w:type="dxa"/>
          </w:tcPr>
          <w:p w14:paraId="230115F4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1701" w:type="dxa"/>
          </w:tcPr>
          <w:p w14:paraId="7BB3EA82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2410" w:type="dxa"/>
          </w:tcPr>
          <w:p w14:paraId="40387842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2268" w:type="dxa"/>
          </w:tcPr>
          <w:p w14:paraId="516A5FB5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1701" w:type="dxa"/>
          </w:tcPr>
          <w:p w14:paraId="78E67386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</w:tr>
      <w:tr w:rsidR="00BC080D" w14:paraId="574E94D3" w14:textId="77777777" w:rsidTr="00BC080D">
        <w:tc>
          <w:tcPr>
            <w:tcW w:w="1204" w:type="dxa"/>
          </w:tcPr>
          <w:p w14:paraId="3AE88B86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1701" w:type="dxa"/>
          </w:tcPr>
          <w:p w14:paraId="063D61E9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2410" w:type="dxa"/>
          </w:tcPr>
          <w:p w14:paraId="7BE1CD08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2268" w:type="dxa"/>
          </w:tcPr>
          <w:p w14:paraId="20839E40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1701" w:type="dxa"/>
          </w:tcPr>
          <w:p w14:paraId="745AB7EA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</w:tr>
      <w:tr w:rsidR="00BC080D" w14:paraId="46301180" w14:textId="77777777" w:rsidTr="00BC080D">
        <w:tc>
          <w:tcPr>
            <w:tcW w:w="1204" w:type="dxa"/>
          </w:tcPr>
          <w:p w14:paraId="7CB05690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1701" w:type="dxa"/>
          </w:tcPr>
          <w:p w14:paraId="13F5D271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2410" w:type="dxa"/>
          </w:tcPr>
          <w:p w14:paraId="589703E7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2268" w:type="dxa"/>
          </w:tcPr>
          <w:p w14:paraId="347DA05E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1701" w:type="dxa"/>
          </w:tcPr>
          <w:p w14:paraId="527DFBC2" w14:textId="77777777" w:rsidR="00BC080D" w:rsidRDefault="00BC080D" w:rsidP="00BC080D">
            <w:pPr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</w:tr>
    </w:tbl>
    <w:p w14:paraId="3D1C350A" w14:textId="77777777" w:rsidR="00BC080D" w:rsidRDefault="00BC080D" w:rsidP="00BC080D">
      <w:pPr>
        <w:rPr>
          <w:rFonts w:ascii="Arial Narrow" w:hAnsi="Arial Narrow"/>
          <w:b/>
          <w:bCs/>
          <w:iCs/>
          <w:sz w:val="22"/>
        </w:rPr>
      </w:pPr>
    </w:p>
    <w:p w14:paraId="7E2B9CCB" w14:textId="77777777" w:rsidR="002F2D65" w:rsidRPr="00BC080D" w:rsidRDefault="002F2D65" w:rsidP="00BC080D"/>
    <w:sectPr w:rsidR="002F2D65" w:rsidRPr="00BC080D" w:rsidSect="00BC080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20" w:code="1"/>
      <w:pgMar w:top="1652" w:right="1268" w:bottom="1440" w:left="1560" w:header="720" w:footer="7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73D54" w14:textId="77777777" w:rsidR="00D06A5D" w:rsidRDefault="00D06A5D" w:rsidP="00BC080D">
      <w:r>
        <w:separator/>
      </w:r>
    </w:p>
  </w:endnote>
  <w:endnote w:type="continuationSeparator" w:id="0">
    <w:p w14:paraId="24FB63DB" w14:textId="77777777" w:rsidR="00D06A5D" w:rsidRDefault="00D06A5D" w:rsidP="00BC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BC95" w14:textId="77777777" w:rsidR="00D06A5D" w:rsidRDefault="00D06A5D"/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28"/>
      <w:gridCol w:w="1457"/>
      <w:gridCol w:w="1860"/>
      <w:gridCol w:w="1957"/>
    </w:tblGrid>
    <w:tr w:rsidR="00D06A5D" w14:paraId="46D6183E" w14:textId="77777777" w:rsidTr="00BC080D">
      <w:tc>
        <w:tcPr>
          <w:tcW w:w="2165" w:type="pct"/>
          <w:shd w:val="clear" w:color="auto" w:fill="auto"/>
        </w:tcPr>
        <w:p w14:paraId="57BE7E03" w14:textId="77777777" w:rsidR="00D06A5D" w:rsidRDefault="00D06A5D" w:rsidP="00BC080D">
          <w:pPr>
            <w:pStyle w:val="Piedepgina"/>
          </w:pPr>
        </w:p>
      </w:tc>
      <w:tc>
        <w:tcPr>
          <w:tcW w:w="783" w:type="pct"/>
          <w:shd w:val="clear" w:color="auto" w:fill="auto"/>
        </w:tcPr>
        <w:p w14:paraId="41F529C8" w14:textId="77777777" w:rsidR="00D06A5D" w:rsidRDefault="00D06A5D" w:rsidP="00BC080D">
          <w:pPr>
            <w:pStyle w:val="Piedepgina"/>
          </w:pPr>
          <w:r>
            <w:rPr>
              <w:lang w:val="es-ES"/>
            </w:rPr>
            <w:t>Teléfono</w:t>
          </w:r>
        </w:p>
      </w:tc>
      <w:tc>
        <w:tcPr>
          <w:tcW w:w="1000" w:type="pct"/>
          <w:shd w:val="clear" w:color="auto" w:fill="auto"/>
        </w:tcPr>
        <w:p w14:paraId="7550BEAF" w14:textId="77777777" w:rsidR="00D06A5D" w:rsidRDefault="00D06A5D" w:rsidP="00BC080D">
          <w:pPr>
            <w:pStyle w:val="Piedepgina"/>
          </w:pPr>
          <w:r>
            <w:rPr>
              <w:lang w:val="es-ES"/>
            </w:rPr>
            <w:t>CONTACT</w:t>
          </w:r>
        </w:p>
      </w:tc>
      <w:tc>
        <w:tcPr>
          <w:tcW w:w="1052" w:type="pct"/>
          <w:shd w:val="clear" w:color="auto" w:fill="auto"/>
        </w:tcPr>
        <w:p w14:paraId="35B04865" w14:textId="77777777" w:rsidR="00D06A5D" w:rsidRDefault="00D06A5D" w:rsidP="00BC080D">
          <w:pPr>
            <w:pStyle w:val="Piedepgina"/>
          </w:pPr>
          <w:r>
            <w:rPr>
              <w:lang w:val="es-ES"/>
            </w:rPr>
            <w:t>Web</w:t>
          </w:r>
        </w:p>
      </w:tc>
    </w:tr>
    <w:tr w:rsidR="00D06A5D" w14:paraId="2F5CCA42" w14:textId="77777777" w:rsidTr="00BC080D">
      <w:tc>
        <w:tcPr>
          <w:tcW w:w="2165" w:type="pct"/>
          <w:shd w:val="clear" w:color="auto" w:fill="B0C0C9" w:themeFill="accent3"/>
        </w:tcPr>
        <w:p w14:paraId="1E6CDC4A" w14:textId="77777777" w:rsidR="00D06A5D" w:rsidRPr="003229E6" w:rsidRDefault="00D06A5D" w:rsidP="00BC080D">
          <w:pPr>
            <w:pStyle w:val="ContactDetails"/>
          </w:pPr>
          <w:r>
            <w:t>Solicitud de tiempo de observación OSN</w:t>
          </w:r>
        </w:p>
      </w:tc>
      <w:tc>
        <w:tcPr>
          <w:tcW w:w="783" w:type="pct"/>
          <w:shd w:val="clear" w:color="auto" w:fill="B0C0C9" w:themeFill="accent3"/>
        </w:tcPr>
        <w:p w14:paraId="514BCD96" w14:textId="77777777" w:rsidR="00D06A5D" w:rsidRPr="00E430C5" w:rsidRDefault="00D06A5D" w:rsidP="00BC080D">
          <w:pPr>
            <w:pStyle w:val="ContactDetails"/>
            <w:rPr>
              <w:sz w:val="20"/>
              <w:szCs w:val="20"/>
            </w:rPr>
          </w:pPr>
          <w:r>
            <w:rPr>
              <w:sz w:val="20"/>
              <w:szCs w:val="20"/>
            </w:rPr>
            <w:t>958 12 13 11</w:t>
          </w:r>
        </w:p>
      </w:tc>
      <w:tc>
        <w:tcPr>
          <w:tcW w:w="1000" w:type="pct"/>
          <w:shd w:val="clear" w:color="auto" w:fill="B0C0C9" w:themeFill="accent3"/>
        </w:tcPr>
        <w:p w14:paraId="641AD100" w14:textId="77777777" w:rsidR="00D06A5D" w:rsidRDefault="00D06A5D" w:rsidP="00BC080D">
          <w:pPr>
            <w:pStyle w:val="ContactDetails"/>
          </w:pPr>
          <w:r>
            <w:t>direccion.osn@iaa.es</w:t>
          </w:r>
        </w:p>
      </w:tc>
      <w:tc>
        <w:tcPr>
          <w:tcW w:w="1052" w:type="pct"/>
          <w:shd w:val="clear" w:color="auto" w:fill="B0C0C9" w:themeFill="accent3"/>
        </w:tcPr>
        <w:p w14:paraId="73D0E136" w14:textId="77777777" w:rsidR="00D06A5D" w:rsidRDefault="00D06A5D" w:rsidP="00BC080D">
          <w:pPr>
            <w:pStyle w:val="ContactDetails"/>
          </w:pPr>
          <w:r>
            <w:t>osn.iaa.es</w:t>
          </w:r>
        </w:p>
      </w:tc>
    </w:tr>
  </w:tbl>
  <w:p w14:paraId="15C80059" w14:textId="77777777" w:rsidR="00D06A5D" w:rsidRDefault="00D06A5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28"/>
      <w:gridCol w:w="1457"/>
      <w:gridCol w:w="1860"/>
      <w:gridCol w:w="1957"/>
    </w:tblGrid>
    <w:tr w:rsidR="00D06A5D" w14:paraId="32456B2C" w14:textId="77777777" w:rsidTr="00BC080D">
      <w:tc>
        <w:tcPr>
          <w:tcW w:w="2165" w:type="pct"/>
          <w:shd w:val="clear" w:color="auto" w:fill="auto"/>
        </w:tcPr>
        <w:p w14:paraId="61FF1BC7" w14:textId="77777777" w:rsidR="00D06A5D" w:rsidRDefault="00D06A5D" w:rsidP="00BC080D">
          <w:pPr>
            <w:pStyle w:val="Piedepgina"/>
          </w:pPr>
        </w:p>
      </w:tc>
      <w:tc>
        <w:tcPr>
          <w:tcW w:w="783" w:type="pct"/>
          <w:shd w:val="clear" w:color="auto" w:fill="auto"/>
        </w:tcPr>
        <w:p w14:paraId="12D97E0F" w14:textId="77777777" w:rsidR="00D06A5D" w:rsidRDefault="00D06A5D" w:rsidP="00BC080D">
          <w:pPr>
            <w:pStyle w:val="Piedepgina"/>
          </w:pPr>
          <w:r>
            <w:rPr>
              <w:lang w:val="es-ES"/>
            </w:rPr>
            <w:t>Teléfono</w:t>
          </w:r>
        </w:p>
      </w:tc>
      <w:tc>
        <w:tcPr>
          <w:tcW w:w="1000" w:type="pct"/>
          <w:shd w:val="clear" w:color="auto" w:fill="auto"/>
        </w:tcPr>
        <w:p w14:paraId="3CC5B3FB" w14:textId="77777777" w:rsidR="00D06A5D" w:rsidRDefault="00D06A5D" w:rsidP="00BC080D">
          <w:pPr>
            <w:pStyle w:val="Piedepgina"/>
          </w:pPr>
          <w:r>
            <w:rPr>
              <w:lang w:val="es-ES"/>
            </w:rPr>
            <w:t>CONTACT</w:t>
          </w:r>
        </w:p>
      </w:tc>
      <w:tc>
        <w:tcPr>
          <w:tcW w:w="1052" w:type="pct"/>
          <w:shd w:val="clear" w:color="auto" w:fill="auto"/>
        </w:tcPr>
        <w:p w14:paraId="0796764F" w14:textId="77777777" w:rsidR="00D06A5D" w:rsidRDefault="00D06A5D" w:rsidP="00BC080D">
          <w:pPr>
            <w:pStyle w:val="Piedepgina"/>
          </w:pPr>
          <w:r>
            <w:rPr>
              <w:lang w:val="es-ES"/>
            </w:rPr>
            <w:t>Web</w:t>
          </w:r>
        </w:p>
      </w:tc>
    </w:tr>
    <w:tr w:rsidR="00D06A5D" w14:paraId="6BAEE6EC" w14:textId="77777777" w:rsidTr="00BC080D">
      <w:tc>
        <w:tcPr>
          <w:tcW w:w="2165" w:type="pct"/>
          <w:shd w:val="clear" w:color="auto" w:fill="B0C0C9" w:themeFill="accent3"/>
        </w:tcPr>
        <w:p w14:paraId="2C2D52D9" w14:textId="77777777" w:rsidR="00D06A5D" w:rsidRPr="003229E6" w:rsidRDefault="00D06A5D" w:rsidP="00BC080D">
          <w:pPr>
            <w:pStyle w:val="ContactDetails"/>
          </w:pPr>
          <w:r>
            <w:t>Solicitud de tiempo de observación OSN</w:t>
          </w:r>
        </w:p>
      </w:tc>
      <w:tc>
        <w:tcPr>
          <w:tcW w:w="783" w:type="pct"/>
          <w:shd w:val="clear" w:color="auto" w:fill="B0C0C9" w:themeFill="accent3"/>
        </w:tcPr>
        <w:p w14:paraId="61D01CD5" w14:textId="77777777" w:rsidR="00D06A5D" w:rsidRPr="00E430C5" w:rsidRDefault="00D06A5D" w:rsidP="00BC080D">
          <w:pPr>
            <w:pStyle w:val="ContactDetails"/>
            <w:rPr>
              <w:sz w:val="20"/>
              <w:szCs w:val="20"/>
            </w:rPr>
          </w:pPr>
          <w:r>
            <w:rPr>
              <w:sz w:val="20"/>
              <w:szCs w:val="20"/>
            </w:rPr>
            <w:t>958 12 13 11</w:t>
          </w:r>
        </w:p>
      </w:tc>
      <w:tc>
        <w:tcPr>
          <w:tcW w:w="1000" w:type="pct"/>
          <w:shd w:val="clear" w:color="auto" w:fill="B0C0C9" w:themeFill="accent3"/>
        </w:tcPr>
        <w:p w14:paraId="07EEF498" w14:textId="77777777" w:rsidR="00D06A5D" w:rsidRDefault="00D06A5D" w:rsidP="00BC080D">
          <w:pPr>
            <w:pStyle w:val="ContactDetails"/>
          </w:pPr>
          <w:r>
            <w:t>direccion.osn@iaa.es</w:t>
          </w:r>
        </w:p>
      </w:tc>
      <w:tc>
        <w:tcPr>
          <w:tcW w:w="1052" w:type="pct"/>
          <w:shd w:val="clear" w:color="auto" w:fill="B0C0C9" w:themeFill="accent3"/>
        </w:tcPr>
        <w:p w14:paraId="752A1D31" w14:textId="77777777" w:rsidR="00D06A5D" w:rsidRDefault="00D06A5D" w:rsidP="00BC080D">
          <w:pPr>
            <w:pStyle w:val="ContactDetails"/>
          </w:pPr>
          <w:r>
            <w:t>osn.iaa.es</w:t>
          </w:r>
        </w:p>
      </w:tc>
    </w:tr>
  </w:tbl>
  <w:p w14:paraId="2FDDCAF8" w14:textId="77777777" w:rsidR="00D06A5D" w:rsidRDefault="00D06A5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B019E" w14:textId="77777777" w:rsidR="00D06A5D" w:rsidRDefault="00D06A5D" w:rsidP="00BC080D">
      <w:r>
        <w:separator/>
      </w:r>
    </w:p>
  </w:footnote>
  <w:footnote w:type="continuationSeparator" w:id="0">
    <w:p w14:paraId="41B15E1F" w14:textId="77777777" w:rsidR="00D06A5D" w:rsidRDefault="00D06A5D" w:rsidP="00BC08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B2F8" w14:textId="77777777" w:rsidR="00313CD3" w:rsidRDefault="00313CD3" w:rsidP="00503BE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4FA697" w14:textId="77777777" w:rsidR="00313CD3" w:rsidRDefault="00313CD3" w:rsidP="00313CD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8BD8" w14:textId="77777777" w:rsidR="00313CD3" w:rsidRDefault="00313CD3" w:rsidP="00503BE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74C4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EC1096B" w14:textId="77777777" w:rsidR="00D06A5D" w:rsidRDefault="00D06A5D" w:rsidP="00313CD3">
    <w:pPr>
      <w:ind w:right="360"/>
    </w:pPr>
  </w:p>
  <w:p w14:paraId="0E932E75" w14:textId="77777777" w:rsidR="00D06A5D" w:rsidRDefault="00D06A5D">
    <w:r>
      <w:rPr>
        <w:noProof/>
        <w:lang w:val="es-ES"/>
      </w:rPr>
      <w:drawing>
        <wp:inline distT="0" distB="0" distL="0" distR="0" wp14:anchorId="1FC2E7F7" wp14:editId="1349A38F">
          <wp:extent cx="431604" cy="431605"/>
          <wp:effectExtent l="0" t="0" r="635" b="63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04" cy="4316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  <w:r>
      <w:rPr>
        <w:noProof/>
        <w:lang w:val="es-ES"/>
      </w:rPr>
      <w:drawing>
        <wp:inline distT="0" distB="0" distL="0" distR="0" wp14:anchorId="0B145A9A" wp14:editId="26E47B85">
          <wp:extent cx="1028700" cy="458506"/>
          <wp:effectExtent l="0" t="0" r="0" b="0"/>
          <wp:docPr id="9" name="Imagen 9" descr="logo_princip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principal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D06A5D" w14:paraId="5F3B52EE" w14:textId="77777777" w:rsidTr="00BC080D">
      <w:tc>
        <w:tcPr>
          <w:tcW w:w="9072" w:type="dxa"/>
        </w:tcPr>
        <w:p w14:paraId="3F69F726" w14:textId="77777777" w:rsidR="00D06A5D" w:rsidRPr="00BC080D" w:rsidRDefault="00D06A5D" w:rsidP="00BC080D">
          <w:pPr>
            <w:rPr>
              <w:color w:val="FFFFFF" w:themeColor="background1"/>
            </w:rPr>
          </w:pPr>
        </w:p>
      </w:tc>
    </w:tr>
    <w:tr w:rsidR="00D06A5D" w:rsidRPr="00097F81" w14:paraId="71BDAB7E" w14:textId="77777777" w:rsidTr="00BC080D">
      <w:trPr>
        <w:trHeight w:val="72"/>
      </w:trPr>
      <w:tc>
        <w:tcPr>
          <w:tcW w:w="9072" w:type="dxa"/>
          <w:shd w:val="clear" w:color="auto" w:fill="B0C0C9" w:themeFill="accent3"/>
        </w:tcPr>
        <w:p w14:paraId="01E96468" w14:textId="77777777" w:rsidR="00D06A5D" w:rsidRPr="00097F81" w:rsidRDefault="00D06A5D" w:rsidP="00BC080D">
          <w:pPr>
            <w:pStyle w:val="Sinespaciado"/>
            <w:rPr>
              <w:sz w:val="2"/>
            </w:rPr>
          </w:pPr>
          <w:proofErr w:type="spellStart"/>
          <w:r>
            <w:rPr>
              <w:sz w:val="2"/>
            </w:rPr>
            <w:t>slajdfladsjflkasdjfadjsfflajflafjlajdfj</w:t>
          </w:r>
          <w:proofErr w:type="spellEnd"/>
        </w:p>
      </w:tc>
    </w:tr>
  </w:tbl>
  <w:p w14:paraId="1468E615" w14:textId="77777777" w:rsidR="00D06A5D" w:rsidRDefault="00D06A5D" w:rsidP="00BC080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  <w:gridCol w:w="1275"/>
    </w:tblGrid>
    <w:tr w:rsidR="00D06A5D" w14:paraId="38008D85" w14:textId="77777777" w:rsidTr="00BC080D">
      <w:tc>
        <w:tcPr>
          <w:tcW w:w="10489" w:type="dxa"/>
          <w:gridSpan w:val="2"/>
        </w:tcPr>
        <w:p w14:paraId="15DC1AE5" w14:textId="77777777" w:rsidR="00D06A5D" w:rsidRDefault="00D06A5D" w:rsidP="00BC080D">
          <w:pPr>
            <w:pStyle w:val="Sinespaciado"/>
          </w:pPr>
          <w:r>
            <w:rPr>
              <w:noProof/>
              <w:lang w:val="es-ES"/>
            </w:rPr>
            <w:drawing>
              <wp:inline distT="0" distB="0" distL="0" distR="0" wp14:anchorId="26637249" wp14:editId="5024339C">
                <wp:extent cx="702945" cy="702946"/>
                <wp:effectExtent l="0" t="0" r="8255" b="825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708" cy="703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                     </w:t>
          </w:r>
          <w:r>
            <w:rPr>
              <w:noProof/>
              <w:lang w:val="es-ES"/>
            </w:rPr>
            <w:drawing>
              <wp:inline distT="0" distB="0" distL="0" distR="0" wp14:anchorId="17DCC064" wp14:editId="0ACD7235">
                <wp:extent cx="1666875" cy="742950"/>
                <wp:effectExtent l="0" t="0" r="9525" b="0"/>
                <wp:docPr id="12" name="Imagen 12" descr="logo_princip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princip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6A5D" w14:paraId="684720C9" w14:textId="77777777" w:rsidTr="00BC080D">
      <w:trPr>
        <w:gridAfter w:val="1"/>
        <w:wAfter w:w="1275" w:type="dxa"/>
      </w:trPr>
      <w:tc>
        <w:tcPr>
          <w:tcW w:w="9214" w:type="dxa"/>
          <w:shd w:val="clear" w:color="auto" w:fill="B0C0C9" w:themeFill="accent3"/>
        </w:tcPr>
        <w:p w14:paraId="0842085A" w14:textId="77777777" w:rsidR="00D06A5D" w:rsidRDefault="00D06A5D" w:rsidP="00BC080D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</w:p>
      </w:tc>
    </w:tr>
  </w:tbl>
  <w:p w14:paraId="0BC1B2CA" w14:textId="77777777" w:rsidR="00D06A5D" w:rsidRPr="006C6DC6" w:rsidRDefault="00D06A5D" w:rsidP="00BC080D">
    <w:pPr>
      <w:pStyle w:val="Sinespaci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aconvietas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0D"/>
    <w:rsid w:val="00103E46"/>
    <w:rsid w:val="00112234"/>
    <w:rsid w:val="002045CD"/>
    <w:rsid w:val="002F2D65"/>
    <w:rsid w:val="003126AE"/>
    <w:rsid w:val="00313CD3"/>
    <w:rsid w:val="003318F9"/>
    <w:rsid w:val="00335F98"/>
    <w:rsid w:val="003658E6"/>
    <w:rsid w:val="004C3A73"/>
    <w:rsid w:val="004F3307"/>
    <w:rsid w:val="00596719"/>
    <w:rsid w:val="008474C4"/>
    <w:rsid w:val="00903E88"/>
    <w:rsid w:val="009B1E67"/>
    <w:rsid w:val="00B314A0"/>
    <w:rsid w:val="00BC080D"/>
    <w:rsid w:val="00D06A5D"/>
    <w:rsid w:val="00D9353B"/>
    <w:rsid w:val="00DE37E0"/>
    <w:rsid w:val="00D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741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0D"/>
    <w:pPr>
      <w:spacing w:after="0" w:line="240" w:lineRule="auto"/>
    </w:pPr>
    <w:rPr>
      <w:rFonts w:ascii="Arial" w:eastAsia="Times New Roman" w:hAnsi="Arial" w:cs="Times New Roman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480" w:after="360"/>
      <w:outlineLvl w:val="0"/>
    </w:pPr>
    <w:rPr>
      <w:rFonts w:asciiTheme="minorHAnsi" w:eastAsiaTheme="minorEastAsia" w:hAnsiTheme="minorHAnsi" w:cstheme="minorBidi"/>
      <w:bCs/>
      <w:color w:val="5590CC" w:themeColor="accent1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rFonts w:asciiTheme="minorHAnsi" w:eastAsiaTheme="minorEastAsia" w:hAnsiTheme="minorHAnsi" w:cstheme="minorBidi"/>
      <w:bCs/>
      <w:color w:val="5590CC" w:themeColor="accen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 w:line="276" w:lineRule="auto"/>
      <w:outlineLvl w:val="2"/>
    </w:pPr>
    <w:rPr>
      <w:rFonts w:asciiTheme="minorHAnsi" w:eastAsiaTheme="minorEastAsia" w:hAnsiTheme="minorHAnsi" w:cstheme="minorBidi"/>
      <w:bCs/>
      <w:color w:val="5590CC" w:themeColor="accent1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line="600" w:lineRule="exact"/>
    </w:pPr>
    <w:rPr>
      <w:rFonts w:asciiTheme="majorHAnsi" w:eastAsiaTheme="minorEastAsia" w:hAnsiTheme="majorHAnsi" w:cstheme="minorBidi"/>
      <w:color w:val="FFFFFF" w:themeColor="background1"/>
      <w:sz w:val="56"/>
      <w:szCs w:val="36"/>
    </w:rPr>
  </w:style>
  <w:style w:type="paragraph" w:styleId="Encabezado">
    <w:name w:val="header"/>
    <w:basedOn w:val="Normal"/>
    <w:link w:val="EncabezadoCar"/>
    <w:uiPriority w:val="99"/>
    <w:unhideWhenUsed/>
    <w:rPr>
      <w:rFonts w:asciiTheme="minorHAnsi" w:eastAsiaTheme="minorEastAsia" w:hAnsiTheme="minorHAnsi" w:cstheme="minorBidi"/>
      <w:caps/>
      <w:color w:val="FFFFFF" w:themeColor="background1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Pr>
      <w:caps/>
      <w:color w:val="FFFFFF" w:themeColor="background1"/>
      <w:sz w:val="16"/>
    </w:rPr>
  </w:style>
  <w:style w:type="paragraph" w:styleId="Piedepgina">
    <w:name w:val="footer"/>
    <w:basedOn w:val="Normal"/>
    <w:link w:val="PiedepginaCar"/>
    <w:unhideWhenUsed/>
    <w:pPr>
      <w:spacing w:before="40" w:after="40"/>
    </w:pPr>
    <w:rPr>
      <w:rFonts w:asciiTheme="minorHAnsi" w:eastAsiaTheme="minorEastAsia" w:hAnsiTheme="minorHAnsi" w:cstheme="minorBidi"/>
      <w:caps/>
      <w:color w:val="B0C0C9" w:themeColor="accent3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pPr>
      <w:pBdr>
        <w:bottom w:val="single" w:sz="8" w:space="4" w:color="B0C0C9" w:themeColor="accent3"/>
      </w:pBdr>
      <w:spacing w:before="720" w:after="480"/>
    </w:pPr>
    <w:rPr>
      <w:rFonts w:asciiTheme="minorHAnsi" w:eastAsiaTheme="minorEastAsia" w:hAnsiTheme="minorHAnsi" w:cstheme="minorBidi"/>
      <w:color w:val="5590CC" w:themeColor="accent1"/>
      <w:sz w:val="48"/>
    </w:rPr>
  </w:style>
  <w:style w:type="character" w:customStyle="1" w:styleId="TtuloCar">
    <w:name w:val="Título Car"/>
    <w:basedOn w:val="Fuentedeprrafopredeter"/>
    <w:link w:val="Ttulo"/>
    <w:uiPriority w:val="1"/>
    <w:rPr>
      <w:color w:val="5590CC" w:themeColor="accent1"/>
      <w:sz w:val="48"/>
    </w:rPr>
  </w:style>
  <w:style w:type="paragraph" w:styleId="Subttulo">
    <w:name w:val="Subtitle"/>
    <w:basedOn w:val="Normal"/>
    <w:next w:val="Normal"/>
    <w:link w:val="SubttuloCar"/>
    <w:uiPriority w:val="1"/>
    <w:pPr>
      <w:numPr>
        <w:ilvl w:val="1"/>
      </w:numPr>
      <w:spacing w:before="60" w:after="480"/>
      <w:jc w:val="right"/>
    </w:pPr>
    <w:rPr>
      <w:rFonts w:asciiTheme="minorHAnsi" w:eastAsiaTheme="minorEastAsia" w:hAnsiTheme="minorHAnsi" w:cstheme="minorBidi"/>
      <w:iC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Pr>
      <w:iCs/>
      <w:color w:val="595959" w:themeColor="text1" w:themeTint="A6"/>
      <w:sz w:val="28"/>
      <w:szCs w:val="28"/>
    </w:rPr>
  </w:style>
  <w:style w:type="paragraph" w:styleId="Fecha">
    <w:name w:val="Date"/>
    <w:basedOn w:val="Normal"/>
    <w:next w:val="Normal"/>
    <w:link w:val="FechaCar"/>
    <w:uiPriority w:val="1"/>
    <w:pPr>
      <w:spacing w:line="276" w:lineRule="auto"/>
      <w:jc w:val="right"/>
    </w:pPr>
    <w:rPr>
      <w:rFonts w:asciiTheme="minorHAnsi" w:eastAsiaTheme="minorEastAsia" w:hAnsiTheme="minorHAnsi" w:cstheme="minorBidi"/>
      <w:color w:val="5590CC" w:themeColor="accent1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5590CC" w:themeColor="accent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eastAsiaTheme="minorEastAsia" w:hAnsi="Tahoma" w:cs="Tahoma"/>
      <w:color w:val="000000" w:themeColor="text1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590CC" w:themeColor="accent1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073E87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5590CC" w:themeColor="accen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5590CC" w:themeColor="accent1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200" w:after="200"/>
      <w:ind w:left="720"/>
    </w:pPr>
    <w:rPr>
      <w:rFonts w:asciiTheme="minorHAnsi" w:eastAsiaTheme="minorEastAsia" w:hAnsiTheme="minorHAnsi" w:cstheme="minorBidi"/>
      <w:color w:val="000000" w:themeColor="text1"/>
      <w:szCs w:val="22"/>
    </w:rPr>
  </w:style>
  <w:style w:type="paragraph" w:styleId="Textonotapie">
    <w:name w:val="footnote text"/>
    <w:basedOn w:val="Normal"/>
    <w:link w:val="TextonotapieCar"/>
    <w:uiPriority w:val="99"/>
    <w:rPr>
      <w:rFonts w:asciiTheme="minorHAnsi" w:eastAsiaTheme="minorEastAsia" w:hAnsiTheme="minorHAnsi" w:cstheme="minorBidi"/>
      <w:i/>
      <w:color w:val="595959" w:themeColor="text1" w:themeTint="A6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i/>
      <w:color w:val="595959" w:themeColor="text1" w:themeTint="A6"/>
      <w:sz w:val="16"/>
    </w:rPr>
  </w:style>
  <w:style w:type="character" w:styleId="Refdenotaalpie">
    <w:name w:val="footnote reference"/>
    <w:basedOn w:val="Fuentedeprrafopredeter"/>
    <w:uiPriority w:val="99"/>
    <w:rPr>
      <w:color w:val="5590CC" w:themeColor="accent1"/>
      <w:sz w:val="20"/>
      <w:vertAlign w:val="superscript"/>
    </w:rPr>
  </w:style>
  <w:style w:type="paragraph" w:styleId="Sinespaciado">
    <w:name w:val="No Spacing"/>
    <w:uiPriority w:val="1"/>
    <w:qFormat/>
    <w:pPr>
      <w:spacing w:after="0" w:line="240" w:lineRule="auto"/>
    </w:pPr>
    <w:rPr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1"/>
    <w:semiHidden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pPr>
      <w:spacing w:after="40" w:line="276" w:lineRule="auto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FormHeadingChar">
    <w:name w:val="Form Heading Char"/>
    <w:basedOn w:val="Fuentedeprrafopredeter"/>
    <w:link w:val="FormHeading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pPr>
      <w:spacing w:before="480" w:after="120" w:line="276" w:lineRule="auto"/>
    </w:pPr>
    <w:rPr>
      <w:rFonts w:asciiTheme="minorHAnsi" w:eastAsiaTheme="minorEastAsia" w:hAnsiTheme="minorHAnsi" w:cstheme="minorBidi"/>
      <w:b/>
      <w:color w:val="7F7F7F" w:themeColor="text1" w:themeTint="80"/>
    </w:rPr>
  </w:style>
  <w:style w:type="paragraph" w:styleId="Textodecuerpo">
    <w:name w:val="Body Text"/>
    <w:basedOn w:val="Normal"/>
    <w:link w:val="TextodecuerpoCar"/>
    <w:semiHidden/>
    <w:rsid w:val="00BC080D"/>
    <w:pPr>
      <w:widowControl w:val="0"/>
      <w:suppressAutoHyphens/>
      <w:jc w:val="both"/>
    </w:pPr>
    <w:rPr>
      <w:spacing w:val="-3"/>
    </w:rPr>
  </w:style>
  <w:style w:type="character" w:customStyle="1" w:styleId="TextodecuerpoCar">
    <w:name w:val="Texto de cuerpo Car"/>
    <w:basedOn w:val="Fuentedeprrafopredeter"/>
    <w:link w:val="Textodecuerpo"/>
    <w:semiHidden/>
    <w:rsid w:val="00BC080D"/>
    <w:rPr>
      <w:rFonts w:ascii="Arial" w:eastAsia="Times New Roman" w:hAnsi="Arial" w:cs="Times New Roman"/>
      <w:spacing w:val="-3"/>
    </w:rPr>
  </w:style>
  <w:style w:type="table" w:styleId="Sombreadoclaro-nfasis2">
    <w:name w:val="Light Shading Accent 2"/>
    <w:basedOn w:val="Tablanormal"/>
    <w:uiPriority w:val="60"/>
    <w:rsid w:val="00BC080D"/>
    <w:pPr>
      <w:spacing w:after="0" w:line="240" w:lineRule="auto"/>
    </w:pPr>
    <w:rPr>
      <w:color w:val="4D9ADA" w:themeColor="accent2" w:themeShade="BF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0D"/>
    <w:pPr>
      <w:spacing w:after="0" w:line="240" w:lineRule="auto"/>
    </w:pPr>
    <w:rPr>
      <w:rFonts w:ascii="Arial" w:eastAsia="Times New Roman" w:hAnsi="Arial" w:cs="Times New Roman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480" w:after="360"/>
      <w:outlineLvl w:val="0"/>
    </w:pPr>
    <w:rPr>
      <w:rFonts w:asciiTheme="minorHAnsi" w:eastAsiaTheme="minorEastAsia" w:hAnsiTheme="minorHAnsi" w:cstheme="minorBidi"/>
      <w:bCs/>
      <w:color w:val="5590CC" w:themeColor="accent1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rFonts w:asciiTheme="minorHAnsi" w:eastAsiaTheme="minorEastAsia" w:hAnsiTheme="minorHAnsi" w:cstheme="minorBidi"/>
      <w:bCs/>
      <w:color w:val="5590CC" w:themeColor="accen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 w:line="276" w:lineRule="auto"/>
      <w:outlineLvl w:val="2"/>
    </w:pPr>
    <w:rPr>
      <w:rFonts w:asciiTheme="minorHAnsi" w:eastAsiaTheme="minorEastAsia" w:hAnsiTheme="minorHAnsi" w:cstheme="minorBidi"/>
      <w:bCs/>
      <w:color w:val="5590CC" w:themeColor="accent1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line="600" w:lineRule="exact"/>
    </w:pPr>
    <w:rPr>
      <w:rFonts w:asciiTheme="majorHAnsi" w:eastAsiaTheme="minorEastAsia" w:hAnsiTheme="majorHAnsi" w:cstheme="minorBidi"/>
      <w:color w:val="FFFFFF" w:themeColor="background1"/>
      <w:sz w:val="56"/>
      <w:szCs w:val="36"/>
    </w:rPr>
  </w:style>
  <w:style w:type="paragraph" w:styleId="Encabezado">
    <w:name w:val="header"/>
    <w:basedOn w:val="Normal"/>
    <w:link w:val="EncabezadoCar"/>
    <w:uiPriority w:val="99"/>
    <w:unhideWhenUsed/>
    <w:rPr>
      <w:rFonts w:asciiTheme="minorHAnsi" w:eastAsiaTheme="minorEastAsia" w:hAnsiTheme="minorHAnsi" w:cstheme="minorBidi"/>
      <w:caps/>
      <w:color w:val="FFFFFF" w:themeColor="background1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Pr>
      <w:caps/>
      <w:color w:val="FFFFFF" w:themeColor="background1"/>
      <w:sz w:val="16"/>
    </w:rPr>
  </w:style>
  <w:style w:type="paragraph" w:styleId="Piedepgina">
    <w:name w:val="footer"/>
    <w:basedOn w:val="Normal"/>
    <w:link w:val="PiedepginaCar"/>
    <w:unhideWhenUsed/>
    <w:pPr>
      <w:spacing w:before="40" w:after="40"/>
    </w:pPr>
    <w:rPr>
      <w:rFonts w:asciiTheme="minorHAnsi" w:eastAsiaTheme="minorEastAsia" w:hAnsiTheme="minorHAnsi" w:cstheme="minorBidi"/>
      <w:caps/>
      <w:color w:val="B0C0C9" w:themeColor="accent3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pPr>
      <w:pBdr>
        <w:bottom w:val="single" w:sz="8" w:space="4" w:color="B0C0C9" w:themeColor="accent3"/>
      </w:pBdr>
      <w:spacing w:before="720" w:after="480"/>
    </w:pPr>
    <w:rPr>
      <w:rFonts w:asciiTheme="minorHAnsi" w:eastAsiaTheme="minorEastAsia" w:hAnsiTheme="minorHAnsi" w:cstheme="minorBidi"/>
      <w:color w:val="5590CC" w:themeColor="accent1"/>
      <w:sz w:val="48"/>
    </w:rPr>
  </w:style>
  <w:style w:type="character" w:customStyle="1" w:styleId="TtuloCar">
    <w:name w:val="Título Car"/>
    <w:basedOn w:val="Fuentedeprrafopredeter"/>
    <w:link w:val="Ttulo"/>
    <w:uiPriority w:val="1"/>
    <w:rPr>
      <w:color w:val="5590CC" w:themeColor="accent1"/>
      <w:sz w:val="48"/>
    </w:rPr>
  </w:style>
  <w:style w:type="paragraph" w:styleId="Subttulo">
    <w:name w:val="Subtitle"/>
    <w:basedOn w:val="Normal"/>
    <w:next w:val="Normal"/>
    <w:link w:val="SubttuloCar"/>
    <w:uiPriority w:val="1"/>
    <w:pPr>
      <w:numPr>
        <w:ilvl w:val="1"/>
      </w:numPr>
      <w:spacing w:before="60" w:after="480"/>
      <w:jc w:val="right"/>
    </w:pPr>
    <w:rPr>
      <w:rFonts w:asciiTheme="minorHAnsi" w:eastAsiaTheme="minorEastAsia" w:hAnsiTheme="minorHAnsi" w:cstheme="minorBidi"/>
      <w:iC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Pr>
      <w:iCs/>
      <w:color w:val="595959" w:themeColor="text1" w:themeTint="A6"/>
      <w:sz w:val="28"/>
      <w:szCs w:val="28"/>
    </w:rPr>
  </w:style>
  <w:style w:type="paragraph" w:styleId="Fecha">
    <w:name w:val="Date"/>
    <w:basedOn w:val="Normal"/>
    <w:next w:val="Normal"/>
    <w:link w:val="FechaCar"/>
    <w:uiPriority w:val="1"/>
    <w:pPr>
      <w:spacing w:line="276" w:lineRule="auto"/>
      <w:jc w:val="right"/>
    </w:pPr>
    <w:rPr>
      <w:rFonts w:asciiTheme="minorHAnsi" w:eastAsiaTheme="minorEastAsia" w:hAnsiTheme="minorHAnsi" w:cstheme="minorBidi"/>
      <w:color w:val="5590CC" w:themeColor="accent1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5590CC" w:themeColor="accent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eastAsiaTheme="minorEastAsia" w:hAnsi="Tahoma" w:cs="Tahoma"/>
      <w:color w:val="000000" w:themeColor="text1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590CC" w:themeColor="accent1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073E87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5590CC" w:themeColor="accen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5590CC" w:themeColor="accent1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200" w:after="200"/>
      <w:ind w:left="720"/>
    </w:pPr>
    <w:rPr>
      <w:rFonts w:asciiTheme="minorHAnsi" w:eastAsiaTheme="minorEastAsia" w:hAnsiTheme="minorHAnsi" w:cstheme="minorBidi"/>
      <w:color w:val="000000" w:themeColor="text1"/>
      <w:szCs w:val="22"/>
    </w:rPr>
  </w:style>
  <w:style w:type="paragraph" w:styleId="Textonotapie">
    <w:name w:val="footnote text"/>
    <w:basedOn w:val="Normal"/>
    <w:link w:val="TextonotapieCar"/>
    <w:uiPriority w:val="99"/>
    <w:rPr>
      <w:rFonts w:asciiTheme="minorHAnsi" w:eastAsiaTheme="minorEastAsia" w:hAnsiTheme="minorHAnsi" w:cstheme="minorBidi"/>
      <w:i/>
      <w:color w:val="595959" w:themeColor="text1" w:themeTint="A6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i/>
      <w:color w:val="595959" w:themeColor="text1" w:themeTint="A6"/>
      <w:sz w:val="16"/>
    </w:rPr>
  </w:style>
  <w:style w:type="character" w:styleId="Refdenotaalpie">
    <w:name w:val="footnote reference"/>
    <w:basedOn w:val="Fuentedeprrafopredeter"/>
    <w:uiPriority w:val="99"/>
    <w:rPr>
      <w:color w:val="5590CC" w:themeColor="accent1"/>
      <w:sz w:val="20"/>
      <w:vertAlign w:val="superscript"/>
    </w:rPr>
  </w:style>
  <w:style w:type="paragraph" w:styleId="Sinespaciado">
    <w:name w:val="No Spacing"/>
    <w:uiPriority w:val="1"/>
    <w:qFormat/>
    <w:pPr>
      <w:spacing w:after="0" w:line="240" w:lineRule="auto"/>
    </w:pPr>
    <w:rPr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1"/>
    <w:semiHidden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pPr>
      <w:spacing w:after="40" w:line="276" w:lineRule="auto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FormHeadingChar">
    <w:name w:val="Form Heading Char"/>
    <w:basedOn w:val="Fuentedeprrafopredeter"/>
    <w:link w:val="FormHeading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pPr>
      <w:spacing w:before="480" w:after="120" w:line="276" w:lineRule="auto"/>
    </w:pPr>
    <w:rPr>
      <w:rFonts w:asciiTheme="minorHAnsi" w:eastAsiaTheme="minorEastAsia" w:hAnsiTheme="minorHAnsi" w:cstheme="minorBidi"/>
      <w:b/>
      <w:color w:val="7F7F7F" w:themeColor="text1" w:themeTint="80"/>
    </w:rPr>
  </w:style>
  <w:style w:type="paragraph" w:styleId="Textodecuerpo">
    <w:name w:val="Body Text"/>
    <w:basedOn w:val="Normal"/>
    <w:link w:val="TextodecuerpoCar"/>
    <w:semiHidden/>
    <w:rsid w:val="00BC080D"/>
    <w:pPr>
      <w:widowControl w:val="0"/>
      <w:suppressAutoHyphens/>
      <w:jc w:val="both"/>
    </w:pPr>
    <w:rPr>
      <w:spacing w:val="-3"/>
    </w:rPr>
  </w:style>
  <w:style w:type="character" w:customStyle="1" w:styleId="TextodecuerpoCar">
    <w:name w:val="Texto de cuerpo Car"/>
    <w:basedOn w:val="Fuentedeprrafopredeter"/>
    <w:link w:val="Textodecuerpo"/>
    <w:semiHidden/>
    <w:rsid w:val="00BC080D"/>
    <w:rPr>
      <w:rFonts w:ascii="Arial" w:eastAsia="Times New Roman" w:hAnsi="Arial" w:cs="Times New Roman"/>
      <w:spacing w:val="-3"/>
    </w:rPr>
  </w:style>
  <w:style w:type="table" w:styleId="Sombreadoclaro-nfasis2">
    <w:name w:val="Light Shading Accent 2"/>
    <w:basedOn w:val="Tablanormal"/>
    <w:uiPriority w:val="60"/>
    <w:rsid w:val="00BC080D"/>
    <w:pPr>
      <w:spacing w:after="0" w:line="240" w:lineRule="auto"/>
    </w:pPr>
    <w:rPr>
      <w:color w:val="4D9ADA" w:themeColor="accent2" w:themeShade="BF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Plantillas:Vista%20Disen&#771;o%20de%20impresio&#769;n:Formularios%20coordinados:Memorandos:Prospecto,%20memorand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2D59-AF6B-1C4F-9688-00F310D4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Prospecto, memorando.dotx</Template>
  <TotalTime>55</TotalTime>
  <Pages>5</Pages>
  <Words>568</Words>
  <Characters>3124</Characters>
  <Application>Microsoft Macintosh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/>
      <vt:lpstr/>
      <vt:lpstr>1. 1. DATOS DE LA SOLICITUD</vt:lpstr>
      <vt:lpstr>Nombre del IP:  								          Propuesta nº:</vt:lpstr>
      <vt:lpstr>Institución del IP:</vt:lpstr>
      <vt:lpstr>E-mail del IP: 								Semestre: 1             Año:2002</vt:lpstr>
      <vt:lpstr>Teléfono del IP:                                                                </vt:lpstr>
      <vt:lpstr>TITULO(S) DEL  PROYECTO O PROYECTOS (Una línea por proyecto)</vt:lpstr>
      <vt:lpstr>A.</vt:lpstr>
      <vt:lpstr>B.</vt:lpstr>
      <vt:lpstr>C.</vt:lpstr>
      <vt:lpstr>D.</vt:lpstr>
      <vt:lpstr>E.</vt:lpstr>
    </vt:vector>
  </TitlesOfParts>
  <Manager/>
  <Company/>
  <LinksUpToDate>false</LinksUpToDate>
  <CharactersWithSpaces>3685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Garcia Comas</dc:creator>
  <cp:keywords/>
  <dc:description/>
  <cp:lastModifiedBy>Maya Garcia Comas</cp:lastModifiedBy>
  <cp:revision>17</cp:revision>
  <cp:lastPrinted>2010-05-23T20:14:00Z</cp:lastPrinted>
  <dcterms:created xsi:type="dcterms:W3CDTF">2021-04-09T11:24:00Z</dcterms:created>
  <dcterms:modified xsi:type="dcterms:W3CDTF">2021-05-04T05:57:00Z</dcterms:modified>
  <cp:category/>
</cp:coreProperties>
</file>